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26C64" w14:textId="24A150E8" w:rsidR="000A5F82" w:rsidRPr="006F327C" w:rsidRDefault="00BF27E7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b/>
          <w:color w:val="000000"/>
          <w:spacing w:val="-2"/>
          <w:sz w:val="24"/>
          <w:lang w:val="ko-KR" w:eastAsia="ko-KR"/>
        </w:rPr>
      </w:pPr>
      <w:r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>(주)인터비즈시스템</w:t>
      </w:r>
      <w:r w:rsidR="006F327C" w:rsidRPr="006F327C"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 xml:space="preserve"> </w:t>
      </w:r>
      <w:r w:rsidR="00CB63D8" w:rsidRPr="006F327C"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>확정</w:t>
      </w:r>
      <w:r w:rsidR="006F327C" w:rsidRPr="006F327C"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>기여</w:t>
      </w:r>
      <w:r w:rsidR="00CB63D8" w:rsidRPr="006F327C"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 xml:space="preserve">형 퇴직연금규약 </w:t>
      </w:r>
      <w:r w:rsidR="006370D3"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>변경</w:t>
      </w:r>
      <w:r w:rsidR="00CB63D8" w:rsidRPr="006F327C">
        <w:rPr>
          <w:rFonts w:ascii="KB금융 본문체 Light" w:eastAsia="KB금융 본문체 Light" w:hAnsi="KB금융 본문체 Light" w:cs="굴림" w:hint="eastAsia"/>
          <w:b/>
          <w:color w:val="000000"/>
          <w:spacing w:val="-2"/>
          <w:sz w:val="32"/>
          <w:lang w:val="ko-KR" w:eastAsia="ko-KR"/>
        </w:rPr>
        <w:t>대비표</w:t>
      </w:r>
    </w:p>
    <w:p w14:paraId="1B39E03E" w14:textId="16DED368" w:rsidR="00CB63D8" w:rsidRDefault="00CB63D8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</w:pPr>
    </w:p>
    <w:p w14:paraId="7D6109E1" w14:textId="57FBD58B" w:rsidR="006370D3" w:rsidRDefault="006370D3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</w:pPr>
      <w:r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>■ 개정 내용</w:t>
      </w:r>
    </w:p>
    <w:p w14:paraId="733C2AAE" w14:textId="13D6C582" w:rsidR="006370D3" w:rsidRDefault="006370D3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</w:pPr>
      <w:r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 xml:space="preserve">    - </w:t>
      </w:r>
      <w:r w:rsidR="00BF27E7"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>퇴직연금 사업자 추가</w:t>
      </w:r>
      <w:r w:rsidR="005E5897"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>/제외</w:t>
      </w:r>
      <w:r w:rsidR="00BF27E7"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 xml:space="preserve"> 반영</w:t>
      </w:r>
    </w:p>
    <w:p w14:paraId="195CC4AD" w14:textId="33FA4D0E" w:rsidR="006370D3" w:rsidRDefault="006370D3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</w:pPr>
    </w:p>
    <w:p w14:paraId="3D4B7F1F" w14:textId="77777777" w:rsidR="006370D3" w:rsidRDefault="006370D3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</w:pPr>
    </w:p>
    <w:p w14:paraId="1BA672B0" w14:textId="304AF994" w:rsidR="006370D3" w:rsidRDefault="006370D3" w:rsidP="00CB63D8">
      <w:pPr>
        <w:widowControl w:val="0"/>
        <w:autoSpaceDE w:val="0"/>
        <w:autoSpaceDN w:val="0"/>
        <w:snapToGrid w:val="0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</w:pPr>
      <w:r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 xml:space="preserve">[퇴직연금 규약 </w:t>
      </w:r>
      <w:r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val="ko-KR" w:eastAsia="ko-KR"/>
        </w:rPr>
        <w:t xml:space="preserve">– </w:t>
      </w:r>
      <w:r>
        <w:rPr>
          <w:rFonts w:ascii="KB금융 본문체 Light" w:eastAsia="KB금융 본문체 Light" w:hAnsi="KB금융 본문체 Light" w:cs="굴림" w:hint="eastAsia"/>
          <w:color w:val="000000"/>
          <w:spacing w:val="-2"/>
          <w:sz w:val="24"/>
          <w:lang w:val="ko-KR" w:eastAsia="ko-KR"/>
        </w:rPr>
        <w:t>확정기여형(DC)]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63"/>
        <w:gridCol w:w="4463"/>
        <w:gridCol w:w="3827"/>
      </w:tblGrid>
      <w:tr w:rsidR="00CB63D8" w14:paraId="0A349821" w14:textId="77777777" w:rsidTr="002B3890">
        <w:tc>
          <w:tcPr>
            <w:tcW w:w="4463" w:type="dxa"/>
          </w:tcPr>
          <w:p w14:paraId="21609F76" w14:textId="42C73CC4" w:rsidR="00CB63D8" w:rsidRPr="00077315" w:rsidRDefault="00CB63D8" w:rsidP="00CB63D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</w:pPr>
            <w:r w:rsidRPr="00077315"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구)</w:t>
            </w:r>
            <w:r w:rsidRPr="00077315"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  <w:t xml:space="preserve"> </w:t>
            </w:r>
            <w:r w:rsidRPr="00077315"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퇴직연금 규약</w:t>
            </w:r>
          </w:p>
        </w:tc>
        <w:tc>
          <w:tcPr>
            <w:tcW w:w="4463" w:type="dxa"/>
          </w:tcPr>
          <w:p w14:paraId="12D2274B" w14:textId="0CDF5D12" w:rsidR="00CB63D8" w:rsidRPr="00077315" w:rsidRDefault="00CB63D8" w:rsidP="00CB63D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</w:pPr>
            <w:r w:rsidRPr="00077315"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신)</w:t>
            </w:r>
            <w:r w:rsidRPr="00077315"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  <w:t xml:space="preserve"> </w:t>
            </w:r>
            <w:r w:rsidRPr="00077315"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퇴직연금 규약</w:t>
            </w:r>
          </w:p>
        </w:tc>
        <w:tc>
          <w:tcPr>
            <w:tcW w:w="3827" w:type="dxa"/>
          </w:tcPr>
          <w:p w14:paraId="233A2F48" w14:textId="74D24FA3" w:rsidR="00CB63D8" w:rsidRPr="00077315" w:rsidRDefault="00CB63D8" w:rsidP="00CB63D8">
            <w:pPr>
              <w:widowControl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</w:pPr>
            <w:r w:rsidRPr="00077315"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비고</w:t>
            </w:r>
          </w:p>
        </w:tc>
      </w:tr>
      <w:tr w:rsidR="005C14EB" w14:paraId="3F360F94" w14:textId="77777777" w:rsidTr="002B3890">
        <w:tc>
          <w:tcPr>
            <w:tcW w:w="4463" w:type="dxa"/>
          </w:tcPr>
          <w:p w14:paraId="087883D2" w14:textId="77777777" w:rsidR="00BF27E7" w:rsidRPr="002B000E" w:rsidRDefault="00BF27E7" w:rsidP="00BF27E7">
            <w:pPr>
              <w:pStyle w:val="1d"/>
              <w:spacing w:before="0" w:line="276" w:lineRule="auto"/>
              <w:ind w:left="273" w:hanging="273"/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</w:pPr>
            <w:r w:rsidRPr="002B000E"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  <w:t xml:space="preserve">제6조(운용관리기관의 선정) </w:t>
            </w:r>
          </w:p>
          <w:p w14:paraId="1265CCF5" w14:textId="77777777" w:rsidR="00BF27E7" w:rsidRPr="005C743E" w:rsidRDefault="00BF27E7" w:rsidP="00BF27E7">
            <w:pPr>
              <w:pStyle w:val="1d"/>
              <w:spacing w:before="0" w:line="276" w:lineRule="auto"/>
              <w:ind w:left="0" w:firstLine="0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사용자는 법 제28조에 따른 운용관리업무를 수행할 퇴직연금사업자(이하</w:t>
            </w:r>
            <w:r w:rsidRPr="005C743E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 xml:space="preserve"> </w:t>
            </w: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“운용관리기관”이라 한다)를 다음과 같이 선정한다. </w:t>
            </w:r>
          </w:p>
          <w:p w14:paraId="66749949" w14:textId="1E949EE7" w:rsidR="00BF27E7" w:rsidRPr="005C743E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명칭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신한은행</w:t>
            </w:r>
          </w:p>
          <w:p w14:paraId="22296DE6" w14:textId="7CD99D18" w:rsidR="00BF27E7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명칭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교보생명 주식회사</w:t>
            </w:r>
          </w:p>
          <w:p w14:paraId="51137DD4" w14:textId="7D503119" w:rsidR="005C14EB" w:rsidRPr="00676DB2" w:rsidRDefault="005C14EB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</w:p>
        </w:tc>
        <w:tc>
          <w:tcPr>
            <w:tcW w:w="4463" w:type="dxa"/>
          </w:tcPr>
          <w:p w14:paraId="096AB199" w14:textId="77777777" w:rsidR="00BF27E7" w:rsidRPr="002B000E" w:rsidRDefault="00BF27E7" w:rsidP="00BF27E7">
            <w:pPr>
              <w:pStyle w:val="1d"/>
              <w:spacing w:before="0" w:line="276" w:lineRule="auto"/>
              <w:ind w:left="273" w:hanging="273"/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</w:pPr>
            <w:r w:rsidRPr="002B000E"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  <w:t xml:space="preserve">제6조(운용관리기관의 선정) </w:t>
            </w:r>
          </w:p>
          <w:p w14:paraId="5D2BEB36" w14:textId="77777777" w:rsidR="00BF27E7" w:rsidRPr="005C743E" w:rsidRDefault="00BF27E7" w:rsidP="00BF27E7">
            <w:pPr>
              <w:pStyle w:val="1d"/>
              <w:spacing w:before="0" w:line="276" w:lineRule="auto"/>
              <w:ind w:left="0" w:firstLine="0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사용자는 법 제28조에 따른 운용관리업무를 수행할 퇴직연금사업자(이하</w:t>
            </w:r>
            <w:r w:rsidRPr="005C743E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 xml:space="preserve"> </w:t>
            </w: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“운용관리기관”이라 한다)를 다음과 같이 선정한다. </w:t>
            </w:r>
          </w:p>
          <w:p w14:paraId="78EB4C08" w14:textId="77777777" w:rsidR="00BF27E7" w:rsidRPr="005C743E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보험(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개)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KB손해보험,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교보생명</w:t>
            </w:r>
          </w:p>
          <w:p w14:paraId="75D0D1CE" w14:textId="443BA252" w:rsidR="00BF27E7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은행(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개)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신한은행</w:t>
            </w:r>
          </w:p>
          <w:p w14:paraId="670DB243" w14:textId="77777777" w:rsidR="00BF27E7" w:rsidRPr="005C743E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증권(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개)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: 삼성증권</w:t>
            </w:r>
          </w:p>
          <w:p w14:paraId="73CF1676" w14:textId="7429FA0D" w:rsidR="005C14EB" w:rsidRPr="005C14EB" w:rsidRDefault="005C14EB" w:rsidP="005C14EB">
            <w:pPr>
              <w:pStyle w:val="1d"/>
              <w:spacing w:before="0" w:line="276" w:lineRule="auto"/>
              <w:ind w:left="273" w:hanging="273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9DB502" w14:textId="3920AABF" w:rsidR="005C14EB" w:rsidRPr="00077315" w:rsidRDefault="00BF27E7" w:rsidP="00BF27E7">
            <w:pPr>
              <w:widowControl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굴림"/>
                <w:color w:val="000000"/>
                <w:spacing w:val="-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사업자 추가(</w:t>
            </w:r>
            <w:r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  <w:t>KB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손해보험,</w:t>
            </w:r>
            <w:r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삼성증권)</w:t>
            </w:r>
          </w:p>
        </w:tc>
      </w:tr>
      <w:tr w:rsidR="005C14EB" w14:paraId="03A22945" w14:textId="77777777" w:rsidTr="002B3890">
        <w:tc>
          <w:tcPr>
            <w:tcW w:w="4463" w:type="dxa"/>
          </w:tcPr>
          <w:p w14:paraId="631B5234" w14:textId="77777777" w:rsidR="00BF27E7" w:rsidRPr="00AA7978" w:rsidRDefault="00BF27E7" w:rsidP="00BF27E7">
            <w:pPr>
              <w:pStyle w:val="1d"/>
              <w:spacing w:before="0" w:line="276" w:lineRule="auto"/>
              <w:ind w:left="273" w:hanging="273"/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</w:pPr>
            <w:r w:rsidRPr="00AA7978"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  <w:t xml:space="preserve">제7조(자산관리기관의 선정) </w:t>
            </w:r>
          </w:p>
          <w:p w14:paraId="2A2D8C54" w14:textId="77777777" w:rsidR="00BF27E7" w:rsidRDefault="00BF27E7" w:rsidP="00BF27E7">
            <w:pPr>
              <w:pStyle w:val="1d"/>
              <w:spacing w:before="0" w:line="276" w:lineRule="auto"/>
              <w:ind w:left="0" w:firstLine="0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사용자는 법 제29조에 따른 자산관리업무를</w:t>
            </w:r>
            <w:r w:rsidRPr="005C743E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 xml:space="preserve"> 수행할 퇴직연금사업자(이하</w:t>
            </w: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“자산관리기관”이라 한다)를 다음과 같이 선정한다. </w:t>
            </w:r>
          </w:p>
          <w:p w14:paraId="306D3A86" w14:textId="0B5E5D05" w:rsidR="00BF27E7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명칭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신한은행</w:t>
            </w:r>
          </w:p>
          <w:p w14:paraId="3E232D3B" w14:textId="3A6C9B39" w:rsidR="00BF27E7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 xml:space="preserve">명칭 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>:</w:t>
            </w:r>
            <w:proofErr w:type="gramEnd"/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교보생명 주식회사</w:t>
            </w:r>
          </w:p>
          <w:p w14:paraId="738B9BCA" w14:textId="6D9ED2E7" w:rsidR="00BF27E7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lastRenderedPageBreak/>
              <w:t xml:space="preserve">명칭 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>:</w:t>
            </w:r>
            <w:proofErr w:type="gramEnd"/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하나은행</w:t>
            </w:r>
          </w:p>
          <w:p w14:paraId="010DCC1A" w14:textId="3D451CC8" w:rsidR="00BF27E7" w:rsidRPr="005C743E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 xml:space="preserve">명칭 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>:</w:t>
            </w:r>
            <w:proofErr w:type="gramEnd"/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우리은행</w:t>
            </w:r>
          </w:p>
          <w:p w14:paraId="2903AF3E" w14:textId="1F10D07F" w:rsidR="005C14EB" w:rsidRPr="00D12634" w:rsidRDefault="005C14EB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</w:p>
        </w:tc>
        <w:tc>
          <w:tcPr>
            <w:tcW w:w="4463" w:type="dxa"/>
          </w:tcPr>
          <w:p w14:paraId="24860C21" w14:textId="77777777" w:rsidR="00BF27E7" w:rsidRPr="00AA7978" w:rsidRDefault="00BF27E7" w:rsidP="00BF27E7">
            <w:pPr>
              <w:pStyle w:val="1d"/>
              <w:spacing w:before="0" w:line="276" w:lineRule="auto"/>
              <w:ind w:left="273" w:hanging="273"/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</w:pPr>
            <w:r w:rsidRPr="00AA7978">
              <w:rPr>
                <w:rFonts w:ascii="KB금융 본문체 Light" w:eastAsia="KB금융 본문체 Light" w:hAnsi="KB금융 본문체 Light"/>
                <w:b/>
                <w:color w:val="auto"/>
                <w:spacing w:val="0"/>
                <w:sz w:val="24"/>
                <w:szCs w:val="24"/>
              </w:rPr>
              <w:lastRenderedPageBreak/>
              <w:t xml:space="preserve">제7조(자산관리기관의 선정) </w:t>
            </w:r>
          </w:p>
          <w:p w14:paraId="458C0835" w14:textId="77777777" w:rsidR="00BF27E7" w:rsidRDefault="00BF27E7" w:rsidP="00BF27E7">
            <w:pPr>
              <w:pStyle w:val="1d"/>
              <w:spacing w:before="0" w:line="276" w:lineRule="auto"/>
              <w:ind w:left="0" w:firstLine="0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사용자는 법 제29조에 따른 자산관리업무를</w:t>
            </w:r>
            <w:r w:rsidRPr="005C743E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 xml:space="preserve"> 수행할 퇴직연금사업자(이하</w:t>
            </w:r>
            <w:r w:rsidRPr="005C743E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“자산관리기관”이라 한다)를 다음과 같이 선정한다. </w:t>
            </w:r>
          </w:p>
          <w:p w14:paraId="2823B844" w14:textId="77777777" w:rsidR="00BF27E7" w:rsidRPr="005C743E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보험(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개)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KB손해보험,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교보생명</w:t>
            </w:r>
          </w:p>
          <w:p w14:paraId="7D60C877" w14:textId="6CB75C4C" w:rsidR="00BF27E7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</w:pP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은행(</w:t>
            </w:r>
            <w:r w:rsidR="00281B53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개)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: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신한은행</w:t>
            </w:r>
            <w:r w:rsidR="0058048C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,</w:t>
            </w:r>
            <w:r w:rsidR="0058048C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 xml:space="preserve"> </w:t>
            </w:r>
            <w:r w:rsidR="0058048C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하나은행,</w:t>
            </w:r>
            <w:r w:rsidR="0058048C"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  <w:lang w:eastAsia="ko-KR"/>
              </w:rPr>
              <w:t xml:space="preserve"> </w:t>
            </w:r>
            <w:r w:rsidR="0058048C"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  <w:lang w:eastAsia="ko-KR"/>
              </w:rPr>
              <w:t>우리은행</w:t>
            </w:r>
          </w:p>
          <w:p w14:paraId="04F76D2D" w14:textId="77777777" w:rsidR="00BF27E7" w:rsidRPr="005C743E" w:rsidRDefault="00BF27E7" w:rsidP="00BF27E7">
            <w:pPr>
              <w:pStyle w:val="1d"/>
              <w:spacing w:before="0" w:line="276" w:lineRule="auto"/>
              <w:ind w:left="0" w:firstLineChars="116" w:firstLine="245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lastRenderedPageBreak/>
              <w:t>증권(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개)</w:t>
            </w:r>
            <w:r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color w:val="auto"/>
                <w:spacing w:val="0"/>
                <w:sz w:val="24"/>
                <w:szCs w:val="24"/>
              </w:rPr>
              <w:t>: 삼성증권</w:t>
            </w:r>
          </w:p>
          <w:p w14:paraId="0D66AF93" w14:textId="64296EA1" w:rsidR="005C14EB" w:rsidRPr="00D12634" w:rsidRDefault="005C14EB" w:rsidP="00BF27E7">
            <w:pPr>
              <w:pStyle w:val="1d"/>
              <w:spacing w:before="0" w:line="276" w:lineRule="auto"/>
              <w:ind w:leftChars="242" w:left="1066" w:hangingChars="253"/>
              <w:rPr>
                <w:rFonts w:ascii="KB금융 본문체 Light" w:eastAsia="KB금융 본문체 Light" w:hAnsi="KB금융 본문체 Light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0AEC1D" w14:textId="77777777" w:rsidR="005C14EB" w:rsidRDefault="00BF27E7" w:rsidP="00BF27E7">
            <w:pPr>
              <w:widowControl w:val="0"/>
              <w:autoSpaceDE w:val="0"/>
              <w:autoSpaceDN w:val="0"/>
              <w:snapToGrid w:val="0"/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lastRenderedPageBreak/>
              <w:t>사업자 추가(</w:t>
            </w:r>
            <w:r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  <w:t>KB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손해보험,</w:t>
            </w:r>
            <w:r>
              <w:rPr>
                <w:rFonts w:asciiTheme="majorEastAsia" w:eastAsiaTheme="majorEastAsia" w:hAnsiTheme="majorEastAsia" w:cs="굴림"/>
                <w:color w:val="000000"/>
                <w:spacing w:val="-2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 w:cs="굴림" w:hint="eastAsia"/>
                <w:color w:val="000000"/>
                <w:spacing w:val="-2"/>
                <w:sz w:val="22"/>
                <w:szCs w:val="22"/>
                <w:lang w:eastAsia="ko-KR"/>
              </w:rPr>
              <w:t>삼성증권)</w:t>
            </w:r>
          </w:p>
          <w:p w14:paraId="376A49E8" w14:textId="0ECF652A" w:rsidR="00BF27E7" w:rsidRDefault="00BF27E7" w:rsidP="00BF27E7">
            <w:pPr>
              <w:widowControl w:val="0"/>
              <w:autoSpaceDE w:val="0"/>
              <w:autoSpaceDN w:val="0"/>
              <w:snapToGrid w:val="0"/>
              <w:rPr>
                <w:rFonts w:asciiTheme="majorEastAsia" w:eastAsiaTheme="majorEastAsia" w:hAnsiTheme="majorEastAsia" w:cs="굴림"/>
                <w:color w:val="000000"/>
                <w:spacing w:val="-2"/>
                <w:szCs w:val="22"/>
                <w:lang w:eastAsia="ko-KR"/>
              </w:rPr>
            </w:pPr>
          </w:p>
        </w:tc>
      </w:tr>
      <w:tr w:rsidR="00BF27E7" w14:paraId="6C20CD12" w14:textId="77777777" w:rsidTr="002B3890">
        <w:tc>
          <w:tcPr>
            <w:tcW w:w="4463" w:type="dxa"/>
          </w:tcPr>
          <w:p w14:paraId="4FCCB339" w14:textId="0F0719B7" w:rsidR="00BF27E7" w:rsidRPr="00AB2DC1" w:rsidRDefault="00BF27E7" w:rsidP="00BF27E7">
            <w:pPr>
              <w:widowControl w:val="0"/>
              <w:autoSpaceDE w:val="0"/>
              <w:autoSpaceDN w:val="0"/>
              <w:snapToGrid w:val="0"/>
              <w:rPr>
                <w:rFonts w:asciiTheme="majorEastAsia" w:eastAsiaTheme="majorEastAsia" w:hAnsiTheme="majorEastAsia" w:cs="굴림"/>
                <w:spacing w:val="-2"/>
                <w:szCs w:val="22"/>
                <w:lang w:eastAsia="ko-KR"/>
              </w:rPr>
            </w:pPr>
            <w:r w:rsidRPr="00AB2DC1">
              <w:rPr>
                <w:rFonts w:asciiTheme="majorEastAsia" w:eastAsiaTheme="majorEastAsia" w:hAnsiTheme="majorEastAsia" w:cs="굴림" w:hint="eastAsia"/>
                <w:spacing w:val="-2"/>
                <w:sz w:val="22"/>
                <w:szCs w:val="22"/>
                <w:lang w:val="en-US" w:eastAsia="ko-KR"/>
              </w:rPr>
              <w:t>[별지2</w:t>
            </w:r>
            <w:r w:rsidRPr="00AB2DC1">
              <w:rPr>
                <w:rFonts w:asciiTheme="majorEastAsia" w:eastAsiaTheme="majorEastAsia" w:hAnsiTheme="majorEastAsia" w:cs="굴림"/>
                <w:spacing w:val="-2"/>
                <w:sz w:val="22"/>
                <w:szCs w:val="22"/>
                <w:lang w:val="en-US" w:eastAsia="ko-KR"/>
              </w:rPr>
              <w:t xml:space="preserve">] </w:t>
            </w:r>
            <w:r w:rsidRPr="00AB2DC1">
              <w:rPr>
                <w:rFonts w:asciiTheme="majorEastAsia" w:eastAsiaTheme="majorEastAsia" w:hAnsiTheme="majorEastAsia" w:cs="굴림" w:hint="eastAsia"/>
                <w:spacing w:val="-2"/>
                <w:sz w:val="22"/>
                <w:szCs w:val="22"/>
                <w:lang w:val="en-US" w:eastAsia="ko-KR"/>
              </w:rPr>
              <w:t>이 제도의 사전지정운용방법(제2</w:t>
            </w:r>
            <w:r w:rsidRPr="00AB2DC1">
              <w:rPr>
                <w:rFonts w:asciiTheme="majorEastAsia" w:eastAsiaTheme="majorEastAsia" w:hAnsiTheme="majorEastAsia" w:cs="굴림"/>
                <w:spacing w:val="-2"/>
                <w:sz w:val="22"/>
                <w:szCs w:val="22"/>
                <w:lang w:val="en-US" w:eastAsia="ko-KR"/>
              </w:rPr>
              <w:t>4</w:t>
            </w:r>
            <w:r w:rsidRPr="00AB2DC1">
              <w:rPr>
                <w:rFonts w:asciiTheme="majorEastAsia" w:eastAsiaTheme="majorEastAsia" w:hAnsiTheme="majorEastAsia" w:cs="굴림" w:hint="eastAsia"/>
                <w:spacing w:val="-2"/>
                <w:sz w:val="22"/>
                <w:szCs w:val="22"/>
                <w:lang w:val="en-US" w:eastAsia="ko-KR"/>
              </w:rPr>
              <w:t>조 관련)</w:t>
            </w:r>
          </w:p>
        </w:tc>
        <w:tc>
          <w:tcPr>
            <w:tcW w:w="4463" w:type="dxa"/>
          </w:tcPr>
          <w:p w14:paraId="7B046AB8" w14:textId="5AFF9887" w:rsidR="00BF27E7" w:rsidRPr="00AB2DC1" w:rsidRDefault="00BF27E7" w:rsidP="00BF27E7">
            <w:pPr>
              <w:widowControl w:val="0"/>
              <w:autoSpaceDE w:val="0"/>
              <w:autoSpaceDN w:val="0"/>
              <w:snapToGrid w:val="0"/>
              <w:rPr>
                <w:rFonts w:asciiTheme="majorEastAsia" w:eastAsiaTheme="majorEastAsia" w:hAnsiTheme="majorEastAsia" w:cs="굴림"/>
                <w:spacing w:val="-2"/>
                <w:szCs w:val="22"/>
                <w:lang w:eastAsia="ko-KR"/>
              </w:rPr>
            </w:pPr>
            <w:r w:rsidRPr="00AB2DC1">
              <w:rPr>
                <w:rFonts w:asciiTheme="majorEastAsia" w:eastAsiaTheme="majorEastAsia" w:hAnsiTheme="majorEastAsia" w:cs="굴림" w:hint="eastAsia"/>
                <w:spacing w:val="-2"/>
                <w:sz w:val="22"/>
                <w:szCs w:val="22"/>
                <w:lang w:val="en-US" w:eastAsia="ko-KR"/>
              </w:rPr>
              <w:t>[별지2</w:t>
            </w:r>
            <w:r w:rsidRPr="00AB2DC1">
              <w:rPr>
                <w:rFonts w:asciiTheme="majorEastAsia" w:eastAsiaTheme="majorEastAsia" w:hAnsiTheme="majorEastAsia" w:cs="굴림"/>
                <w:spacing w:val="-2"/>
                <w:sz w:val="22"/>
                <w:szCs w:val="22"/>
                <w:lang w:val="en-US" w:eastAsia="ko-KR"/>
              </w:rPr>
              <w:t xml:space="preserve">] </w:t>
            </w:r>
            <w:r w:rsidRPr="00AB2DC1">
              <w:rPr>
                <w:rFonts w:asciiTheme="majorEastAsia" w:eastAsiaTheme="majorEastAsia" w:hAnsiTheme="majorEastAsia" w:cs="굴림" w:hint="eastAsia"/>
                <w:spacing w:val="-2"/>
                <w:sz w:val="22"/>
                <w:szCs w:val="22"/>
                <w:lang w:val="en-US" w:eastAsia="ko-KR"/>
              </w:rPr>
              <w:t>이 제도의 사전지정운용방법(제2</w:t>
            </w:r>
            <w:r w:rsidRPr="00AB2DC1">
              <w:rPr>
                <w:rFonts w:asciiTheme="majorEastAsia" w:eastAsiaTheme="majorEastAsia" w:hAnsiTheme="majorEastAsia" w:cs="굴림"/>
                <w:spacing w:val="-2"/>
                <w:sz w:val="22"/>
                <w:szCs w:val="22"/>
                <w:lang w:val="en-US" w:eastAsia="ko-KR"/>
              </w:rPr>
              <w:t>4</w:t>
            </w:r>
            <w:r w:rsidRPr="00AB2DC1">
              <w:rPr>
                <w:rFonts w:asciiTheme="majorEastAsia" w:eastAsiaTheme="majorEastAsia" w:hAnsiTheme="majorEastAsia" w:cs="굴림" w:hint="eastAsia"/>
                <w:spacing w:val="-2"/>
                <w:sz w:val="22"/>
                <w:szCs w:val="22"/>
                <w:lang w:val="en-US" w:eastAsia="ko-KR"/>
              </w:rPr>
              <w:t>조 관련)</w:t>
            </w:r>
          </w:p>
        </w:tc>
        <w:tc>
          <w:tcPr>
            <w:tcW w:w="3827" w:type="dxa"/>
          </w:tcPr>
          <w:p w14:paraId="737F0CF3" w14:textId="02BEEB80" w:rsidR="00BF27E7" w:rsidRPr="00AB2DC1" w:rsidRDefault="00BF27E7" w:rsidP="00BF27E7">
            <w:pPr>
              <w:widowControl w:val="0"/>
              <w:autoSpaceDE w:val="0"/>
              <w:autoSpaceDN w:val="0"/>
              <w:snapToGrid w:val="0"/>
              <w:rPr>
                <w:rFonts w:asciiTheme="majorEastAsia" w:eastAsiaTheme="majorEastAsia" w:hAnsiTheme="majorEastAsia" w:cs="굴림"/>
                <w:spacing w:val="-2"/>
                <w:szCs w:val="22"/>
                <w:lang w:eastAsia="ko-KR"/>
              </w:rPr>
            </w:pPr>
            <w:r w:rsidRPr="00AB2DC1">
              <w:rPr>
                <w:rFonts w:asciiTheme="majorEastAsia" w:eastAsiaTheme="majorEastAsia" w:hAnsiTheme="majorEastAsia" w:cs="굴림" w:hint="eastAsia"/>
                <w:spacing w:val="-2"/>
                <w:szCs w:val="22"/>
                <w:lang w:eastAsia="ko-KR"/>
              </w:rPr>
              <w:t>KB손해보험, 삼성증권 디폴트옵션 상품 추가</w:t>
            </w:r>
          </w:p>
        </w:tc>
      </w:tr>
    </w:tbl>
    <w:p w14:paraId="3A7DF5B7" w14:textId="53F902CA" w:rsidR="008B3486" w:rsidRPr="002B3890" w:rsidRDefault="008B3486" w:rsidP="009855CB">
      <w:pPr>
        <w:spacing w:after="160" w:line="259" w:lineRule="auto"/>
        <w:rPr>
          <w:rFonts w:ascii="KB금융 본문체 Light" w:eastAsia="KB금융 본문체 Light" w:hAnsi="KB금융 본문체 Light" w:cs="굴림"/>
          <w:color w:val="000000"/>
          <w:spacing w:val="-2"/>
          <w:sz w:val="24"/>
          <w:lang w:eastAsia="ko-KR"/>
        </w:rPr>
      </w:pPr>
    </w:p>
    <w:sectPr w:rsidR="008B3486" w:rsidRPr="002B3890" w:rsidSect="00E904A3">
      <w:footerReference w:type="default" r:id="rId8"/>
      <w:pgSz w:w="15840" w:h="12240" w:orient="landscape"/>
      <w:pgMar w:top="1080" w:right="1440" w:bottom="1080" w:left="1440" w:header="104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DB17" w14:textId="77777777" w:rsidR="009D19BF" w:rsidRDefault="009D19BF" w:rsidP="005B79E2">
      <w:r>
        <w:separator/>
      </w:r>
    </w:p>
  </w:endnote>
  <w:endnote w:type="continuationSeparator" w:id="0">
    <w:p w14:paraId="2F872FF8" w14:textId="77777777" w:rsidR="009D19BF" w:rsidRDefault="009D19BF" w:rsidP="005B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charset w:val="00"/>
    <w:family w:val="roman"/>
    <w:pitch w:val="variable"/>
    <w:sig w:usb0="A000006F" w:usb1="D000E06B" w:usb2="00000000" w:usb3="00000000" w:csb0="00000093" w:csb1="00000000"/>
  </w:font>
  <w:font w:name="KB금융 본문체 Light">
    <w:panose1 w:val="020B0303000000000000"/>
    <w:charset w:val="81"/>
    <w:family w:val="modern"/>
    <w:pitch w:val="variable"/>
    <w:sig w:usb0="800002A7" w:usb1="7B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-윤명조120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249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571B3" w14:textId="481144FE" w:rsidR="004942AD" w:rsidRDefault="004942A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561B6" w14:textId="77777777" w:rsidR="004942AD" w:rsidRDefault="004942A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AB5D" w14:textId="77777777" w:rsidR="009D19BF" w:rsidRDefault="009D19BF" w:rsidP="005B79E2">
      <w:r>
        <w:separator/>
      </w:r>
    </w:p>
  </w:footnote>
  <w:footnote w:type="continuationSeparator" w:id="0">
    <w:p w14:paraId="630AF3C7" w14:textId="77777777" w:rsidR="009D19BF" w:rsidRDefault="009D19BF" w:rsidP="005B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BD3"/>
    <w:multiLevelType w:val="hybridMultilevel"/>
    <w:tmpl w:val="66125A10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2" w15:restartNumberingAfterBreak="0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0E394B43"/>
    <w:multiLevelType w:val="hybridMultilevel"/>
    <w:tmpl w:val="2CE843DE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4" w15:restartNumberingAfterBreak="0">
    <w:nsid w:val="11356147"/>
    <w:multiLevelType w:val="hybridMultilevel"/>
    <w:tmpl w:val="7AFE092C"/>
    <w:lvl w:ilvl="0" w:tplc="F64C81C8">
      <w:start w:val="4"/>
      <w:numFmt w:val="bullet"/>
      <w:lvlText w:val="-"/>
      <w:lvlJc w:val="left"/>
      <w:pPr>
        <w:ind w:left="760" w:hanging="360"/>
      </w:pPr>
      <w:rPr>
        <w:rFonts w:ascii="KB금융 본문체 Light" w:eastAsia="KB금융 본문체 Light" w:hAnsi="KB금융 본문체 Light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5F467EF"/>
    <w:multiLevelType w:val="hybridMultilevel"/>
    <w:tmpl w:val="3604BE48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791A5906">
      <w:start w:val="1"/>
      <w:numFmt w:val="bullet"/>
      <w:lvlText w:val=""/>
      <w:lvlJc w:val="left"/>
      <w:pPr>
        <w:ind w:left="1920" w:hanging="400"/>
      </w:pPr>
      <w:rPr>
        <w:rFonts w:ascii="Wingdings" w:hAnsi="Wingdings" w:hint="default"/>
        <w:lang w:eastAsia="ko-KR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6" w15:restartNumberingAfterBreak="0">
    <w:nsid w:val="1BDD236E"/>
    <w:multiLevelType w:val="hybridMultilevel"/>
    <w:tmpl w:val="B02E6046"/>
    <w:lvl w:ilvl="0" w:tplc="A2ECDEB6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1D9344E3"/>
    <w:multiLevelType w:val="hybridMultilevel"/>
    <w:tmpl w:val="06487C18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8" w15:restartNumberingAfterBreak="0">
    <w:nsid w:val="2DE44396"/>
    <w:multiLevelType w:val="multilevel"/>
    <w:tmpl w:val="1C58C59A"/>
    <w:lvl w:ilvl="0">
      <w:start w:val="4"/>
      <w:numFmt w:val="decimal"/>
      <w:lvlText w:val="%1"/>
      <w:lvlJc w:val="left"/>
      <w:pPr>
        <w:ind w:left="540" w:hanging="540"/>
      </w:pPr>
      <w:rPr>
        <w:rFonts w:cs="굴림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굴림" w:hint="default"/>
        <w:color w:val="00000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굴림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굴림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굴림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굴림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굴림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굴림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굴림" w:hint="default"/>
        <w:color w:val="000000"/>
        <w:sz w:val="24"/>
      </w:rPr>
    </w:lvl>
  </w:abstractNum>
  <w:abstractNum w:abstractNumId="19" w15:restartNumberingAfterBreak="0">
    <w:nsid w:val="31776A54"/>
    <w:multiLevelType w:val="hybridMultilevel"/>
    <w:tmpl w:val="C16494D0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0" w15:restartNumberingAfterBreak="0">
    <w:nsid w:val="38502349"/>
    <w:multiLevelType w:val="hybridMultilevel"/>
    <w:tmpl w:val="0F9E976A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5404B54A">
      <w:start w:val="1"/>
      <w:numFmt w:val="decimal"/>
      <w:lvlText w:val="%2."/>
      <w:lvlJc w:val="left"/>
      <w:pPr>
        <w:ind w:left="1420" w:hanging="400"/>
      </w:pPr>
      <w:rPr>
        <w:rFonts w:ascii="KB금융 본문체 Light" w:eastAsia="KB금융 본문체 Light" w:hAnsi="KB금융 본문체 Light" w:cs="굴림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1" w15:restartNumberingAfterBreak="0">
    <w:nsid w:val="39355C7E"/>
    <w:multiLevelType w:val="hybridMultilevel"/>
    <w:tmpl w:val="137E34E6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2" w15:restartNumberingAfterBreak="0">
    <w:nsid w:val="39E12D18"/>
    <w:multiLevelType w:val="multilevel"/>
    <w:tmpl w:val="3D6EF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08CA"/>
    <w:multiLevelType w:val="hybridMultilevel"/>
    <w:tmpl w:val="97C270B0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5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E7A07"/>
    <w:multiLevelType w:val="hybridMultilevel"/>
    <w:tmpl w:val="6862F02A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7" w15:restartNumberingAfterBreak="0">
    <w:nsid w:val="4A0C6CAD"/>
    <w:multiLevelType w:val="hybridMultilevel"/>
    <w:tmpl w:val="EA80D844"/>
    <w:lvl w:ilvl="0" w:tplc="04090003">
      <w:start w:val="1"/>
      <w:numFmt w:val="bullet"/>
      <w:lvlText w:val="o"/>
      <w:lvlJc w:val="left"/>
      <w:pPr>
        <w:ind w:left="10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8" w15:restartNumberingAfterBreak="0">
    <w:nsid w:val="4CDE28B2"/>
    <w:multiLevelType w:val="hybridMultilevel"/>
    <w:tmpl w:val="D3C6E4B8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CE53BB1"/>
    <w:multiLevelType w:val="hybridMultilevel"/>
    <w:tmpl w:val="C40C9092"/>
    <w:lvl w:ilvl="0" w:tplc="470E3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A9466E76">
      <w:start w:val="2"/>
      <w:numFmt w:val="bullet"/>
      <w:lvlText w:val=""/>
      <w:lvlJc w:val="left"/>
      <w:pPr>
        <w:ind w:left="1880" w:hanging="360"/>
      </w:pPr>
      <w:rPr>
        <w:rFonts w:ascii="Wingdings" w:eastAsia="KB금융 본문체 Light" w:hAnsi="Wingdings" w:cs="굴림" w:hint="default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0" w15:restartNumberingAfterBreak="0">
    <w:nsid w:val="569C584C"/>
    <w:multiLevelType w:val="hybridMultilevel"/>
    <w:tmpl w:val="4278452A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1" w15:restartNumberingAfterBreak="0">
    <w:nsid w:val="650129A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106259"/>
    <w:multiLevelType w:val="hybridMultilevel"/>
    <w:tmpl w:val="7F989136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4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CE52846"/>
    <w:multiLevelType w:val="hybridMultilevel"/>
    <w:tmpl w:val="264460D8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2"/>
  </w:num>
  <w:num w:numId="13">
    <w:abstractNumId w:val="31"/>
  </w:num>
  <w:num w:numId="14">
    <w:abstractNumId w:val="12"/>
  </w:num>
  <w:num w:numId="15">
    <w:abstractNumId w:val="23"/>
  </w:num>
  <w:num w:numId="16">
    <w:abstractNumId w:val="25"/>
  </w:num>
  <w:num w:numId="17">
    <w:abstractNumId w:val="10"/>
  </w:num>
  <w:num w:numId="18">
    <w:abstractNumId w:val="35"/>
  </w:num>
  <w:num w:numId="19">
    <w:abstractNumId w:val="13"/>
  </w:num>
  <w:num w:numId="20">
    <w:abstractNumId w:val="15"/>
  </w:num>
  <w:num w:numId="21">
    <w:abstractNumId w:val="19"/>
  </w:num>
  <w:num w:numId="22">
    <w:abstractNumId w:val="20"/>
  </w:num>
  <w:num w:numId="23">
    <w:abstractNumId w:val="29"/>
  </w:num>
  <w:num w:numId="24">
    <w:abstractNumId w:val="33"/>
  </w:num>
  <w:num w:numId="25">
    <w:abstractNumId w:val="15"/>
  </w:num>
  <w:num w:numId="26">
    <w:abstractNumId w:val="17"/>
  </w:num>
  <w:num w:numId="27">
    <w:abstractNumId w:val="30"/>
  </w:num>
  <w:num w:numId="28">
    <w:abstractNumId w:val="18"/>
  </w:num>
  <w:num w:numId="29">
    <w:abstractNumId w:val="28"/>
  </w:num>
  <w:num w:numId="30">
    <w:abstractNumId w:val="22"/>
  </w:num>
  <w:num w:numId="31">
    <w:abstractNumId w:val="14"/>
  </w:num>
  <w:num w:numId="32">
    <w:abstractNumId w:val="21"/>
  </w:num>
  <w:num w:numId="33">
    <w:abstractNumId w:val="11"/>
  </w:num>
  <w:num w:numId="34">
    <w:abstractNumId w:val="27"/>
  </w:num>
  <w:num w:numId="35">
    <w:abstractNumId w:val="24"/>
  </w:num>
  <w:num w:numId="36">
    <w:abstractNumId w:val="26"/>
  </w:num>
  <w:num w:numId="3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6"/>
    <w:rsid w:val="00017254"/>
    <w:rsid w:val="00017530"/>
    <w:rsid w:val="00027A7D"/>
    <w:rsid w:val="000363D3"/>
    <w:rsid w:val="00041A73"/>
    <w:rsid w:val="0005678C"/>
    <w:rsid w:val="00060816"/>
    <w:rsid w:val="00063539"/>
    <w:rsid w:val="00065F24"/>
    <w:rsid w:val="000721D3"/>
    <w:rsid w:val="00075FCB"/>
    <w:rsid w:val="00076FA1"/>
    <w:rsid w:val="00077315"/>
    <w:rsid w:val="00090A45"/>
    <w:rsid w:val="00093A54"/>
    <w:rsid w:val="000A40E6"/>
    <w:rsid w:val="000A5F82"/>
    <w:rsid w:val="000D246F"/>
    <w:rsid w:val="000D42D2"/>
    <w:rsid w:val="00102FFE"/>
    <w:rsid w:val="00113553"/>
    <w:rsid w:val="00113BDE"/>
    <w:rsid w:val="0011793D"/>
    <w:rsid w:val="00120261"/>
    <w:rsid w:val="00130DBA"/>
    <w:rsid w:val="001441D1"/>
    <w:rsid w:val="0014539E"/>
    <w:rsid w:val="001453E1"/>
    <w:rsid w:val="00171E04"/>
    <w:rsid w:val="00175BD4"/>
    <w:rsid w:val="001A13F2"/>
    <w:rsid w:val="001A1E5F"/>
    <w:rsid w:val="001A218E"/>
    <w:rsid w:val="001A3C21"/>
    <w:rsid w:val="001B6D8A"/>
    <w:rsid w:val="001D6E5D"/>
    <w:rsid w:val="001E66D7"/>
    <w:rsid w:val="002037EF"/>
    <w:rsid w:val="00216A27"/>
    <w:rsid w:val="00216C12"/>
    <w:rsid w:val="002417BD"/>
    <w:rsid w:val="00254404"/>
    <w:rsid w:val="00256F5F"/>
    <w:rsid w:val="00265048"/>
    <w:rsid w:val="00272F3A"/>
    <w:rsid w:val="00281B53"/>
    <w:rsid w:val="00297E71"/>
    <w:rsid w:val="002A6ECF"/>
    <w:rsid w:val="002B3890"/>
    <w:rsid w:val="002D6ECF"/>
    <w:rsid w:val="002E1AEE"/>
    <w:rsid w:val="002E330B"/>
    <w:rsid w:val="002E383C"/>
    <w:rsid w:val="002E3F49"/>
    <w:rsid w:val="002F07D1"/>
    <w:rsid w:val="002F71CA"/>
    <w:rsid w:val="003008FC"/>
    <w:rsid w:val="00307732"/>
    <w:rsid w:val="00310AA9"/>
    <w:rsid w:val="00322955"/>
    <w:rsid w:val="00324E3F"/>
    <w:rsid w:val="0032582A"/>
    <w:rsid w:val="00350CD8"/>
    <w:rsid w:val="00360916"/>
    <w:rsid w:val="0036293D"/>
    <w:rsid w:val="0037611F"/>
    <w:rsid w:val="00397222"/>
    <w:rsid w:val="003A561C"/>
    <w:rsid w:val="003A5950"/>
    <w:rsid w:val="003A7227"/>
    <w:rsid w:val="003C1C49"/>
    <w:rsid w:val="003D4B7A"/>
    <w:rsid w:val="003E1056"/>
    <w:rsid w:val="003E4643"/>
    <w:rsid w:val="003F3E5D"/>
    <w:rsid w:val="00410006"/>
    <w:rsid w:val="00425D11"/>
    <w:rsid w:val="0042688B"/>
    <w:rsid w:val="004549E0"/>
    <w:rsid w:val="00483616"/>
    <w:rsid w:val="00491E59"/>
    <w:rsid w:val="004942AD"/>
    <w:rsid w:val="004A15CA"/>
    <w:rsid w:val="004B2AA9"/>
    <w:rsid w:val="004D4A77"/>
    <w:rsid w:val="0051289D"/>
    <w:rsid w:val="005267E5"/>
    <w:rsid w:val="0053182C"/>
    <w:rsid w:val="00533B3C"/>
    <w:rsid w:val="00552D17"/>
    <w:rsid w:val="005667D9"/>
    <w:rsid w:val="0058048C"/>
    <w:rsid w:val="00583BFA"/>
    <w:rsid w:val="005A4FF5"/>
    <w:rsid w:val="005B79E2"/>
    <w:rsid w:val="005C14EB"/>
    <w:rsid w:val="005E34ED"/>
    <w:rsid w:val="005E5897"/>
    <w:rsid w:val="005F7C1F"/>
    <w:rsid w:val="00617A40"/>
    <w:rsid w:val="00636D4B"/>
    <w:rsid w:val="006370D3"/>
    <w:rsid w:val="0064082F"/>
    <w:rsid w:val="00641076"/>
    <w:rsid w:val="00663C41"/>
    <w:rsid w:val="00674342"/>
    <w:rsid w:val="00676DB2"/>
    <w:rsid w:val="00685E2C"/>
    <w:rsid w:val="006920FF"/>
    <w:rsid w:val="00696641"/>
    <w:rsid w:val="006B1F79"/>
    <w:rsid w:val="006D7D38"/>
    <w:rsid w:val="006E17C5"/>
    <w:rsid w:val="006F327C"/>
    <w:rsid w:val="00727D0A"/>
    <w:rsid w:val="00746852"/>
    <w:rsid w:val="00766921"/>
    <w:rsid w:val="007846D7"/>
    <w:rsid w:val="00790532"/>
    <w:rsid w:val="007B74BF"/>
    <w:rsid w:val="007C058C"/>
    <w:rsid w:val="007C79E5"/>
    <w:rsid w:val="007D782B"/>
    <w:rsid w:val="007E6246"/>
    <w:rsid w:val="007F236F"/>
    <w:rsid w:val="007F7235"/>
    <w:rsid w:val="0080021E"/>
    <w:rsid w:val="00801133"/>
    <w:rsid w:val="00810348"/>
    <w:rsid w:val="00830D52"/>
    <w:rsid w:val="00831076"/>
    <w:rsid w:val="008332C8"/>
    <w:rsid w:val="00837444"/>
    <w:rsid w:val="00852D12"/>
    <w:rsid w:val="008652DD"/>
    <w:rsid w:val="008835E8"/>
    <w:rsid w:val="00885295"/>
    <w:rsid w:val="00890E11"/>
    <w:rsid w:val="008921C7"/>
    <w:rsid w:val="008A7A25"/>
    <w:rsid w:val="008B3486"/>
    <w:rsid w:val="008D384F"/>
    <w:rsid w:val="008D689F"/>
    <w:rsid w:val="008E16CC"/>
    <w:rsid w:val="009324B9"/>
    <w:rsid w:val="00940B93"/>
    <w:rsid w:val="0095008B"/>
    <w:rsid w:val="009855CB"/>
    <w:rsid w:val="00990EBD"/>
    <w:rsid w:val="0099203E"/>
    <w:rsid w:val="0099394F"/>
    <w:rsid w:val="009A0D0A"/>
    <w:rsid w:val="009A4668"/>
    <w:rsid w:val="009C6435"/>
    <w:rsid w:val="009C7745"/>
    <w:rsid w:val="009D19BF"/>
    <w:rsid w:val="009E1255"/>
    <w:rsid w:val="009E33AD"/>
    <w:rsid w:val="009F712E"/>
    <w:rsid w:val="00A468BE"/>
    <w:rsid w:val="00A778F7"/>
    <w:rsid w:val="00AA6C5C"/>
    <w:rsid w:val="00AB2DC1"/>
    <w:rsid w:val="00AC241C"/>
    <w:rsid w:val="00AD19AE"/>
    <w:rsid w:val="00AD5FB4"/>
    <w:rsid w:val="00AD63DC"/>
    <w:rsid w:val="00AE6A99"/>
    <w:rsid w:val="00AF2F19"/>
    <w:rsid w:val="00AF4D67"/>
    <w:rsid w:val="00B10AAD"/>
    <w:rsid w:val="00B13A1B"/>
    <w:rsid w:val="00B41C3C"/>
    <w:rsid w:val="00B43B3D"/>
    <w:rsid w:val="00B4630C"/>
    <w:rsid w:val="00B50D47"/>
    <w:rsid w:val="00B548EF"/>
    <w:rsid w:val="00B57D77"/>
    <w:rsid w:val="00B85E97"/>
    <w:rsid w:val="00B911B7"/>
    <w:rsid w:val="00BA62ED"/>
    <w:rsid w:val="00BB31B4"/>
    <w:rsid w:val="00BB3DF6"/>
    <w:rsid w:val="00BC17E0"/>
    <w:rsid w:val="00BF27E7"/>
    <w:rsid w:val="00C36B50"/>
    <w:rsid w:val="00C61F4E"/>
    <w:rsid w:val="00C73B8A"/>
    <w:rsid w:val="00C941AD"/>
    <w:rsid w:val="00CB63D8"/>
    <w:rsid w:val="00CC4D2D"/>
    <w:rsid w:val="00CD57A4"/>
    <w:rsid w:val="00CE10E0"/>
    <w:rsid w:val="00CF24BE"/>
    <w:rsid w:val="00CF32B1"/>
    <w:rsid w:val="00D12634"/>
    <w:rsid w:val="00D144FB"/>
    <w:rsid w:val="00D157A9"/>
    <w:rsid w:val="00D17FA8"/>
    <w:rsid w:val="00D43CA7"/>
    <w:rsid w:val="00D53815"/>
    <w:rsid w:val="00D7495F"/>
    <w:rsid w:val="00D8531D"/>
    <w:rsid w:val="00D87789"/>
    <w:rsid w:val="00D91DEA"/>
    <w:rsid w:val="00D975F4"/>
    <w:rsid w:val="00DA0D45"/>
    <w:rsid w:val="00DC1AD9"/>
    <w:rsid w:val="00DC3E6F"/>
    <w:rsid w:val="00DC7130"/>
    <w:rsid w:val="00DD0722"/>
    <w:rsid w:val="00DE089C"/>
    <w:rsid w:val="00DE0D69"/>
    <w:rsid w:val="00E01097"/>
    <w:rsid w:val="00E024A9"/>
    <w:rsid w:val="00E117D2"/>
    <w:rsid w:val="00E11E5C"/>
    <w:rsid w:val="00E13F3D"/>
    <w:rsid w:val="00E17DAC"/>
    <w:rsid w:val="00E334BD"/>
    <w:rsid w:val="00E425A4"/>
    <w:rsid w:val="00E500FC"/>
    <w:rsid w:val="00E50168"/>
    <w:rsid w:val="00E526B2"/>
    <w:rsid w:val="00E64EA2"/>
    <w:rsid w:val="00E66031"/>
    <w:rsid w:val="00E66EEF"/>
    <w:rsid w:val="00E74364"/>
    <w:rsid w:val="00E7543E"/>
    <w:rsid w:val="00E77EDF"/>
    <w:rsid w:val="00E83739"/>
    <w:rsid w:val="00E84977"/>
    <w:rsid w:val="00E904A3"/>
    <w:rsid w:val="00EA23A4"/>
    <w:rsid w:val="00EA3724"/>
    <w:rsid w:val="00EA4BC7"/>
    <w:rsid w:val="00EB2160"/>
    <w:rsid w:val="00ED2506"/>
    <w:rsid w:val="00ED3E9A"/>
    <w:rsid w:val="00EE0002"/>
    <w:rsid w:val="00EE0B76"/>
    <w:rsid w:val="00EF0871"/>
    <w:rsid w:val="00F012B4"/>
    <w:rsid w:val="00F24444"/>
    <w:rsid w:val="00F250E3"/>
    <w:rsid w:val="00F3405E"/>
    <w:rsid w:val="00F412B0"/>
    <w:rsid w:val="00F41E73"/>
    <w:rsid w:val="00F466EA"/>
    <w:rsid w:val="00F702F9"/>
    <w:rsid w:val="00F80964"/>
    <w:rsid w:val="00F934DF"/>
    <w:rsid w:val="00F9395C"/>
    <w:rsid w:val="00F95887"/>
    <w:rsid w:val="00F961D0"/>
    <w:rsid w:val="00FC17C9"/>
    <w:rsid w:val="00FC1FFC"/>
    <w:rsid w:val="00FC5388"/>
    <w:rsid w:val="00FD1451"/>
    <w:rsid w:val="00FD2880"/>
    <w:rsid w:val="00FE1A22"/>
    <w:rsid w:val="00FF2BE4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CF863"/>
  <w15:chartTrackingRefBased/>
  <w15:docId w15:val="{5ABD5569-EDD6-4853-AEBA-E77E3AF5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A15CA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1">
    <w:name w:val="heading 1"/>
    <w:basedOn w:val="a2"/>
    <w:next w:val="a2"/>
    <w:link w:val="1Char"/>
    <w:qFormat/>
    <w:rsid w:val="00BB3DF6"/>
    <w:pPr>
      <w:keepNext/>
      <w:numPr>
        <w:numId w:val="14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21">
    <w:name w:val="heading 2"/>
    <w:basedOn w:val="a2"/>
    <w:next w:val="a2"/>
    <w:link w:val="2Char"/>
    <w:qFormat/>
    <w:rsid w:val="00BB3DF6"/>
    <w:pPr>
      <w:keepNext/>
      <w:numPr>
        <w:ilvl w:val="1"/>
        <w:numId w:val="14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Char"/>
    <w:qFormat/>
    <w:rsid w:val="00BB3DF6"/>
    <w:pPr>
      <w:keepNext/>
      <w:numPr>
        <w:ilvl w:val="2"/>
        <w:numId w:val="14"/>
      </w:numPr>
      <w:spacing w:before="360" w:after="220"/>
      <w:outlineLvl w:val="2"/>
    </w:pPr>
    <w:rPr>
      <w:rFonts w:cs="Arial"/>
      <w:b/>
      <w:bCs/>
      <w:szCs w:val="22"/>
    </w:rPr>
  </w:style>
  <w:style w:type="paragraph" w:styleId="41">
    <w:name w:val="heading 4"/>
    <w:basedOn w:val="a2"/>
    <w:next w:val="a2"/>
    <w:link w:val="4Char"/>
    <w:qFormat/>
    <w:rsid w:val="00BB3DF6"/>
    <w:pPr>
      <w:keepNext/>
      <w:numPr>
        <w:ilvl w:val="3"/>
        <w:numId w:val="14"/>
      </w:numPr>
      <w:spacing w:before="360" w:after="220"/>
      <w:outlineLvl w:val="3"/>
    </w:pPr>
    <w:rPr>
      <w:bCs/>
      <w:szCs w:val="28"/>
    </w:rPr>
  </w:style>
  <w:style w:type="paragraph" w:styleId="51">
    <w:name w:val="heading 5"/>
    <w:basedOn w:val="a2"/>
    <w:next w:val="a2"/>
    <w:link w:val="5Char"/>
    <w:qFormat/>
    <w:rsid w:val="00BB3DF6"/>
    <w:pPr>
      <w:numPr>
        <w:ilvl w:val="4"/>
        <w:numId w:val="14"/>
      </w:numPr>
      <w:spacing w:before="360" w:after="220"/>
      <w:outlineLvl w:val="4"/>
    </w:pPr>
    <w:rPr>
      <w:bCs/>
      <w:iCs/>
      <w:szCs w:val="26"/>
    </w:rPr>
  </w:style>
  <w:style w:type="paragraph" w:styleId="6">
    <w:name w:val="heading 6"/>
    <w:basedOn w:val="a2"/>
    <w:next w:val="a2"/>
    <w:link w:val="6Char"/>
    <w:semiHidden/>
    <w:unhideWhenUsed/>
    <w:rsid w:val="00BB3D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2"/>
    <w:next w:val="a2"/>
    <w:link w:val="7Char"/>
    <w:semiHidden/>
    <w:unhideWhenUsed/>
    <w:rsid w:val="00BB3D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OriginalHeading 8"/>
    <w:basedOn w:val="a2"/>
    <w:next w:val="a2"/>
    <w:link w:val="8Char"/>
    <w:semiHidden/>
    <w:unhideWhenUsed/>
    <w:rsid w:val="00BB3D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OriginalHeading 9"/>
    <w:basedOn w:val="a2"/>
    <w:next w:val="a2"/>
    <w:link w:val="9Char"/>
    <w:semiHidden/>
    <w:unhideWhenUsed/>
    <w:rsid w:val="00BB3D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basedOn w:val="a3"/>
    <w:link w:val="1"/>
    <w:rsid w:val="00BB3DF6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2Char">
    <w:name w:val="제목 2 Char"/>
    <w:basedOn w:val="a3"/>
    <w:link w:val="21"/>
    <w:rsid w:val="00BB3DF6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3Char">
    <w:name w:val="제목 3 Char"/>
    <w:basedOn w:val="a3"/>
    <w:link w:val="31"/>
    <w:rsid w:val="00BB3DF6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4Char">
    <w:name w:val="제목 4 Char"/>
    <w:basedOn w:val="a3"/>
    <w:link w:val="41"/>
    <w:rsid w:val="00BB3DF6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5Char">
    <w:name w:val="제목 5 Char"/>
    <w:basedOn w:val="a3"/>
    <w:link w:val="51"/>
    <w:rsid w:val="00BB3DF6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6Char">
    <w:name w:val="제목 6 Char"/>
    <w:basedOn w:val="a3"/>
    <w:link w:val="6"/>
    <w:semiHidden/>
    <w:rsid w:val="00BB3DF6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7Char">
    <w:name w:val="제목 7 Char"/>
    <w:basedOn w:val="a3"/>
    <w:link w:val="7"/>
    <w:semiHidden/>
    <w:rsid w:val="00BB3DF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8Char">
    <w:name w:val="제목 8 Char"/>
    <w:aliases w:val="OriginalHeading 8 Char"/>
    <w:basedOn w:val="a3"/>
    <w:link w:val="8"/>
    <w:semiHidden/>
    <w:rsid w:val="00BB3D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9Char">
    <w:name w:val="제목 9 Char"/>
    <w:aliases w:val="OriginalHeading 9 Char"/>
    <w:basedOn w:val="a3"/>
    <w:link w:val="9"/>
    <w:semiHidden/>
    <w:rsid w:val="00BB3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5"/>
    <w:semiHidden/>
    <w:rsid w:val="00BB3DF6"/>
    <w:pPr>
      <w:numPr>
        <w:numId w:val="11"/>
      </w:numPr>
    </w:pPr>
  </w:style>
  <w:style w:type="numbering" w:styleId="1ai">
    <w:name w:val="Outline List 1"/>
    <w:basedOn w:val="a5"/>
    <w:semiHidden/>
    <w:rsid w:val="00BB3DF6"/>
    <w:pPr>
      <w:numPr>
        <w:numId w:val="12"/>
      </w:numPr>
    </w:pPr>
  </w:style>
  <w:style w:type="numbering" w:styleId="a1">
    <w:name w:val="Outline List 3"/>
    <w:basedOn w:val="a5"/>
    <w:semiHidden/>
    <w:rsid w:val="00BB3DF6"/>
    <w:pPr>
      <w:numPr>
        <w:numId w:val="13"/>
      </w:numPr>
    </w:pPr>
  </w:style>
  <w:style w:type="paragraph" w:styleId="a6">
    <w:name w:val="Block Text"/>
    <w:basedOn w:val="a2"/>
    <w:semiHidden/>
    <w:rsid w:val="00BB3DF6"/>
    <w:pPr>
      <w:spacing w:after="120"/>
      <w:ind w:left="1440" w:right="1440"/>
    </w:pPr>
  </w:style>
  <w:style w:type="paragraph" w:styleId="a7">
    <w:name w:val="Body Text"/>
    <w:basedOn w:val="a2"/>
    <w:link w:val="Char"/>
    <w:semiHidden/>
    <w:rsid w:val="00BB3DF6"/>
    <w:pPr>
      <w:spacing w:after="120"/>
    </w:pPr>
  </w:style>
  <w:style w:type="character" w:customStyle="1" w:styleId="Char">
    <w:name w:val="본문 Char"/>
    <w:basedOn w:val="a3"/>
    <w:link w:val="a7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2">
    <w:name w:val="Body Text 2"/>
    <w:basedOn w:val="a2"/>
    <w:link w:val="2Char0"/>
    <w:semiHidden/>
    <w:rsid w:val="00BB3DF6"/>
    <w:pPr>
      <w:spacing w:after="120" w:line="480" w:lineRule="auto"/>
    </w:pPr>
  </w:style>
  <w:style w:type="character" w:customStyle="1" w:styleId="2Char0">
    <w:name w:val="본문 2 Char"/>
    <w:basedOn w:val="a3"/>
    <w:link w:val="22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2">
    <w:name w:val="Body Text 3"/>
    <w:basedOn w:val="a2"/>
    <w:link w:val="3Char0"/>
    <w:semiHidden/>
    <w:rsid w:val="00BB3DF6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2"/>
    <w:semiHidden/>
    <w:rsid w:val="00BB3DF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8">
    <w:name w:val="Body Text First Indent"/>
    <w:basedOn w:val="a7"/>
    <w:link w:val="Char0"/>
    <w:semiHidden/>
    <w:rsid w:val="00BB3DF6"/>
    <w:pPr>
      <w:ind w:firstLine="210"/>
    </w:pPr>
  </w:style>
  <w:style w:type="character" w:customStyle="1" w:styleId="Char0">
    <w:name w:val="본문 첫 줄 들여쓰기 Char"/>
    <w:basedOn w:val="Char"/>
    <w:link w:val="a8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9">
    <w:name w:val="Body Text Indent"/>
    <w:basedOn w:val="a2"/>
    <w:link w:val="Char1"/>
    <w:semiHidden/>
    <w:rsid w:val="00BB3DF6"/>
    <w:pPr>
      <w:spacing w:after="120"/>
      <w:ind w:left="360"/>
    </w:pPr>
  </w:style>
  <w:style w:type="character" w:customStyle="1" w:styleId="Char1">
    <w:name w:val="본문 들여쓰기 Char"/>
    <w:basedOn w:val="a3"/>
    <w:link w:val="a9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3">
    <w:name w:val="Body Text First Indent 2"/>
    <w:basedOn w:val="a9"/>
    <w:link w:val="2Char1"/>
    <w:semiHidden/>
    <w:rsid w:val="00BB3DF6"/>
    <w:pPr>
      <w:ind w:firstLine="210"/>
    </w:pPr>
  </w:style>
  <w:style w:type="character" w:customStyle="1" w:styleId="2Char1">
    <w:name w:val="본문 첫 줄 들여쓰기 2 Char"/>
    <w:basedOn w:val="Char1"/>
    <w:link w:val="23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24">
    <w:name w:val="Body Text Indent 2"/>
    <w:basedOn w:val="a2"/>
    <w:link w:val="2Char2"/>
    <w:semiHidden/>
    <w:rsid w:val="00BB3DF6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33">
    <w:name w:val="Body Text Indent 3"/>
    <w:basedOn w:val="a2"/>
    <w:link w:val="3Char1"/>
    <w:semiHidden/>
    <w:rsid w:val="00BB3DF6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3"/>
    <w:semiHidden/>
    <w:rsid w:val="00BB3DF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aa">
    <w:name w:val="Closing"/>
    <w:basedOn w:val="a2"/>
    <w:link w:val="Char2"/>
    <w:semiHidden/>
    <w:rsid w:val="00BB3DF6"/>
    <w:pPr>
      <w:ind w:left="4320"/>
    </w:pPr>
  </w:style>
  <w:style w:type="character" w:customStyle="1" w:styleId="Char2">
    <w:name w:val="맺음말 Char"/>
    <w:basedOn w:val="a3"/>
    <w:link w:val="aa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b">
    <w:name w:val="Date"/>
    <w:basedOn w:val="a2"/>
    <w:next w:val="a2"/>
    <w:link w:val="Char3"/>
    <w:semiHidden/>
    <w:rsid w:val="00BB3DF6"/>
  </w:style>
  <w:style w:type="character" w:customStyle="1" w:styleId="Char3">
    <w:name w:val="날짜 Char"/>
    <w:basedOn w:val="a3"/>
    <w:link w:val="ab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c">
    <w:name w:val="E-mail Signature"/>
    <w:basedOn w:val="a2"/>
    <w:link w:val="Char4"/>
    <w:semiHidden/>
    <w:rsid w:val="00BB3DF6"/>
  </w:style>
  <w:style w:type="character" w:customStyle="1" w:styleId="Char4">
    <w:name w:val="전자 메일 서명 Char"/>
    <w:basedOn w:val="a3"/>
    <w:link w:val="ac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d">
    <w:name w:val="envelope address"/>
    <w:basedOn w:val="a2"/>
    <w:semiHidden/>
    <w:rsid w:val="00BB3D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e">
    <w:name w:val="envelope return"/>
    <w:basedOn w:val="a2"/>
    <w:semiHidden/>
    <w:rsid w:val="00BB3DF6"/>
    <w:rPr>
      <w:rFonts w:ascii="Arial" w:hAnsi="Arial" w:cs="Arial"/>
      <w:sz w:val="20"/>
      <w:szCs w:val="20"/>
    </w:rPr>
  </w:style>
  <w:style w:type="character" w:styleId="af">
    <w:name w:val="FollowedHyperlink"/>
    <w:basedOn w:val="a3"/>
    <w:semiHidden/>
    <w:rsid w:val="00BB3DF6"/>
    <w:rPr>
      <w:color w:val="800080"/>
      <w:u w:val="single"/>
    </w:rPr>
  </w:style>
  <w:style w:type="paragraph" w:styleId="af0">
    <w:name w:val="footer"/>
    <w:basedOn w:val="a2"/>
    <w:link w:val="Char5"/>
    <w:uiPriority w:val="99"/>
    <w:rsid w:val="00BB3DF6"/>
    <w:pPr>
      <w:tabs>
        <w:tab w:val="center" w:pos="4320"/>
        <w:tab w:val="right" w:pos="8640"/>
      </w:tabs>
    </w:pPr>
  </w:style>
  <w:style w:type="character" w:customStyle="1" w:styleId="Char5">
    <w:name w:val="바닥글 Char"/>
    <w:basedOn w:val="a3"/>
    <w:link w:val="af0"/>
    <w:uiPriority w:val="99"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1">
    <w:name w:val="header"/>
    <w:basedOn w:val="a2"/>
    <w:link w:val="Char6"/>
    <w:semiHidden/>
    <w:rsid w:val="00BB3DF6"/>
    <w:pPr>
      <w:tabs>
        <w:tab w:val="center" w:pos="4320"/>
        <w:tab w:val="right" w:pos="8640"/>
      </w:tabs>
    </w:pPr>
  </w:style>
  <w:style w:type="character" w:customStyle="1" w:styleId="Char6">
    <w:name w:val="머리글 Char"/>
    <w:basedOn w:val="a3"/>
    <w:link w:val="af1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">
    <w:name w:val="HTML Acronym"/>
    <w:basedOn w:val="a3"/>
    <w:semiHidden/>
    <w:rsid w:val="00BB3DF6"/>
  </w:style>
  <w:style w:type="paragraph" w:styleId="HTML0">
    <w:name w:val="HTML Address"/>
    <w:basedOn w:val="a2"/>
    <w:link w:val="HTMLChar"/>
    <w:semiHidden/>
    <w:rsid w:val="00BB3DF6"/>
    <w:rPr>
      <w:i/>
      <w:iCs/>
    </w:rPr>
  </w:style>
  <w:style w:type="character" w:customStyle="1" w:styleId="HTMLChar">
    <w:name w:val="HTML 주소 Char"/>
    <w:basedOn w:val="a3"/>
    <w:link w:val="HTML0"/>
    <w:semiHidden/>
    <w:rsid w:val="00BB3DF6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1">
    <w:name w:val="HTML Cite"/>
    <w:basedOn w:val="a3"/>
    <w:semiHidden/>
    <w:rsid w:val="00BB3DF6"/>
    <w:rPr>
      <w:i/>
      <w:iCs/>
    </w:rPr>
  </w:style>
  <w:style w:type="character" w:styleId="HTML2">
    <w:name w:val="HTML Code"/>
    <w:basedOn w:val="a3"/>
    <w:semiHidden/>
    <w:rsid w:val="00BB3DF6"/>
    <w:rPr>
      <w:rFonts w:ascii="Courier New" w:hAnsi="Courier New" w:cs="Courier New"/>
      <w:sz w:val="20"/>
      <w:szCs w:val="20"/>
    </w:rPr>
  </w:style>
  <w:style w:type="character" w:styleId="HTML3">
    <w:name w:val="HTML Definition"/>
    <w:basedOn w:val="a3"/>
    <w:semiHidden/>
    <w:rsid w:val="00BB3DF6"/>
    <w:rPr>
      <w:i/>
      <w:iCs/>
    </w:rPr>
  </w:style>
  <w:style w:type="character" w:styleId="HTML4">
    <w:name w:val="HTML Keyboard"/>
    <w:basedOn w:val="a3"/>
    <w:semiHidden/>
    <w:rsid w:val="00BB3DF6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link w:val="HTMLChar0"/>
    <w:semiHidden/>
    <w:rsid w:val="00BB3DF6"/>
    <w:rPr>
      <w:rFonts w:ascii="Courier New" w:hAnsi="Courier New" w:cs="Courier New"/>
      <w:sz w:val="20"/>
      <w:szCs w:val="20"/>
    </w:rPr>
  </w:style>
  <w:style w:type="character" w:customStyle="1" w:styleId="HTMLChar0">
    <w:name w:val="미리 서식이 지정된 HTML Char"/>
    <w:basedOn w:val="a3"/>
    <w:link w:val="HTML5"/>
    <w:semiHidden/>
    <w:rsid w:val="00BB3DF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6">
    <w:name w:val="HTML Sample"/>
    <w:basedOn w:val="a3"/>
    <w:semiHidden/>
    <w:rsid w:val="00BB3DF6"/>
    <w:rPr>
      <w:rFonts w:ascii="Courier New" w:hAnsi="Courier New" w:cs="Courier New"/>
    </w:rPr>
  </w:style>
  <w:style w:type="character" w:styleId="HTML7">
    <w:name w:val="HTML Typewriter"/>
    <w:basedOn w:val="a3"/>
    <w:semiHidden/>
    <w:rsid w:val="00BB3DF6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BB3DF6"/>
    <w:rPr>
      <w:i/>
      <w:iCs/>
    </w:rPr>
  </w:style>
  <w:style w:type="character" w:styleId="af2">
    <w:name w:val="Hyperlink"/>
    <w:basedOn w:val="a3"/>
    <w:semiHidden/>
    <w:rsid w:val="00BB3DF6"/>
    <w:rPr>
      <w:color w:val="0000FF"/>
      <w:u w:val="single"/>
    </w:rPr>
  </w:style>
  <w:style w:type="character" w:styleId="af3">
    <w:name w:val="line number"/>
    <w:basedOn w:val="a3"/>
    <w:semiHidden/>
    <w:rsid w:val="00BB3DF6"/>
  </w:style>
  <w:style w:type="paragraph" w:styleId="af4">
    <w:name w:val="List"/>
    <w:basedOn w:val="a2"/>
    <w:semiHidden/>
    <w:rsid w:val="00BB3DF6"/>
    <w:pPr>
      <w:ind w:left="360" w:hanging="360"/>
    </w:pPr>
  </w:style>
  <w:style w:type="paragraph" w:styleId="25">
    <w:name w:val="List 2"/>
    <w:basedOn w:val="a2"/>
    <w:semiHidden/>
    <w:rsid w:val="00BB3DF6"/>
    <w:pPr>
      <w:ind w:left="720" w:hanging="360"/>
    </w:pPr>
  </w:style>
  <w:style w:type="paragraph" w:styleId="34">
    <w:name w:val="List 3"/>
    <w:basedOn w:val="a2"/>
    <w:semiHidden/>
    <w:rsid w:val="00BB3DF6"/>
    <w:pPr>
      <w:ind w:left="1080" w:hanging="360"/>
    </w:pPr>
  </w:style>
  <w:style w:type="paragraph" w:styleId="42">
    <w:name w:val="List 4"/>
    <w:basedOn w:val="a2"/>
    <w:semiHidden/>
    <w:rsid w:val="00BB3DF6"/>
    <w:pPr>
      <w:ind w:left="1440" w:hanging="360"/>
    </w:pPr>
  </w:style>
  <w:style w:type="paragraph" w:styleId="52">
    <w:name w:val="List 5"/>
    <w:basedOn w:val="a2"/>
    <w:semiHidden/>
    <w:rsid w:val="00BB3DF6"/>
    <w:pPr>
      <w:ind w:left="1800" w:hanging="360"/>
    </w:pPr>
  </w:style>
  <w:style w:type="paragraph" w:styleId="a0">
    <w:name w:val="List Bullet"/>
    <w:basedOn w:val="a2"/>
    <w:semiHidden/>
    <w:rsid w:val="00BB3DF6"/>
    <w:pPr>
      <w:numPr>
        <w:numId w:val="1"/>
      </w:numPr>
    </w:pPr>
  </w:style>
  <w:style w:type="paragraph" w:styleId="20">
    <w:name w:val="List Bullet 2"/>
    <w:basedOn w:val="a2"/>
    <w:semiHidden/>
    <w:rsid w:val="00BB3DF6"/>
    <w:pPr>
      <w:numPr>
        <w:numId w:val="2"/>
      </w:numPr>
    </w:pPr>
  </w:style>
  <w:style w:type="paragraph" w:styleId="30">
    <w:name w:val="List Bullet 3"/>
    <w:basedOn w:val="a2"/>
    <w:semiHidden/>
    <w:rsid w:val="00BB3DF6"/>
    <w:pPr>
      <w:numPr>
        <w:numId w:val="3"/>
      </w:numPr>
    </w:pPr>
  </w:style>
  <w:style w:type="paragraph" w:styleId="40">
    <w:name w:val="List Bullet 4"/>
    <w:basedOn w:val="a2"/>
    <w:semiHidden/>
    <w:rsid w:val="00BB3DF6"/>
    <w:pPr>
      <w:numPr>
        <w:numId w:val="4"/>
      </w:numPr>
    </w:pPr>
  </w:style>
  <w:style w:type="paragraph" w:styleId="50">
    <w:name w:val="List Bullet 5"/>
    <w:basedOn w:val="a2"/>
    <w:semiHidden/>
    <w:rsid w:val="00BB3DF6"/>
    <w:pPr>
      <w:numPr>
        <w:numId w:val="5"/>
      </w:numPr>
    </w:pPr>
  </w:style>
  <w:style w:type="paragraph" w:styleId="af5">
    <w:name w:val="List Continue"/>
    <w:basedOn w:val="a2"/>
    <w:semiHidden/>
    <w:rsid w:val="00BB3DF6"/>
    <w:pPr>
      <w:spacing w:after="120"/>
      <w:ind w:left="360"/>
    </w:pPr>
  </w:style>
  <w:style w:type="paragraph" w:styleId="26">
    <w:name w:val="List Continue 2"/>
    <w:basedOn w:val="a2"/>
    <w:semiHidden/>
    <w:rsid w:val="00BB3DF6"/>
    <w:pPr>
      <w:spacing w:after="120"/>
      <w:ind w:left="720"/>
    </w:pPr>
  </w:style>
  <w:style w:type="paragraph" w:styleId="35">
    <w:name w:val="List Continue 3"/>
    <w:basedOn w:val="a2"/>
    <w:semiHidden/>
    <w:rsid w:val="00BB3DF6"/>
    <w:pPr>
      <w:spacing w:after="120"/>
      <w:ind w:left="1080"/>
    </w:pPr>
  </w:style>
  <w:style w:type="paragraph" w:styleId="43">
    <w:name w:val="List Continue 4"/>
    <w:basedOn w:val="a2"/>
    <w:semiHidden/>
    <w:rsid w:val="00BB3DF6"/>
    <w:pPr>
      <w:spacing w:after="120"/>
      <w:ind w:left="1440"/>
    </w:pPr>
  </w:style>
  <w:style w:type="paragraph" w:styleId="53">
    <w:name w:val="List Continue 5"/>
    <w:basedOn w:val="a2"/>
    <w:semiHidden/>
    <w:rsid w:val="00BB3DF6"/>
    <w:pPr>
      <w:spacing w:after="120"/>
      <w:ind w:left="1800"/>
    </w:pPr>
  </w:style>
  <w:style w:type="paragraph" w:styleId="a">
    <w:name w:val="List Number"/>
    <w:basedOn w:val="a2"/>
    <w:semiHidden/>
    <w:rsid w:val="00BB3DF6"/>
    <w:pPr>
      <w:numPr>
        <w:numId w:val="6"/>
      </w:numPr>
    </w:pPr>
  </w:style>
  <w:style w:type="paragraph" w:styleId="2">
    <w:name w:val="List Number 2"/>
    <w:basedOn w:val="a2"/>
    <w:semiHidden/>
    <w:rsid w:val="00BB3DF6"/>
    <w:pPr>
      <w:numPr>
        <w:numId w:val="7"/>
      </w:numPr>
    </w:pPr>
  </w:style>
  <w:style w:type="paragraph" w:styleId="3">
    <w:name w:val="List Number 3"/>
    <w:basedOn w:val="a2"/>
    <w:semiHidden/>
    <w:rsid w:val="00BB3DF6"/>
    <w:pPr>
      <w:numPr>
        <w:numId w:val="8"/>
      </w:numPr>
    </w:pPr>
  </w:style>
  <w:style w:type="paragraph" w:styleId="4">
    <w:name w:val="List Number 4"/>
    <w:basedOn w:val="a2"/>
    <w:semiHidden/>
    <w:rsid w:val="00BB3DF6"/>
    <w:pPr>
      <w:numPr>
        <w:numId w:val="9"/>
      </w:numPr>
    </w:pPr>
  </w:style>
  <w:style w:type="paragraph" w:styleId="5">
    <w:name w:val="List Number 5"/>
    <w:basedOn w:val="a2"/>
    <w:semiHidden/>
    <w:rsid w:val="00BB3DF6"/>
    <w:pPr>
      <w:numPr>
        <w:numId w:val="10"/>
      </w:numPr>
    </w:pPr>
  </w:style>
  <w:style w:type="paragraph" w:styleId="af6">
    <w:name w:val="Message Header"/>
    <w:basedOn w:val="a2"/>
    <w:link w:val="Char7"/>
    <w:semiHidden/>
    <w:rsid w:val="00BB3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Char7">
    <w:name w:val="메시지 머리글 Char"/>
    <w:basedOn w:val="a3"/>
    <w:link w:val="af6"/>
    <w:semiHidden/>
    <w:rsid w:val="00BB3DF6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af7">
    <w:name w:val="Normal (Web)"/>
    <w:basedOn w:val="a2"/>
    <w:semiHidden/>
    <w:rsid w:val="00BB3DF6"/>
    <w:rPr>
      <w:rFonts w:ascii="Times New Roman" w:hAnsi="Times New Roman"/>
      <w:sz w:val="24"/>
    </w:rPr>
  </w:style>
  <w:style w:type="paragraph" w:styleId="af8">
    <w:name w:val="Normal Indent"/>
    <w:basedOn w:val="a2"/>
    <w:semiHidden/>
    <w:rsid w:val="00BB3DF6"/>
    <w:pPr>
      <w:ind w:left="720"/>
    </w:pPr>
  </w:style>
  <w:style w:type="paragraph" w:styleId="af9">
    <w:name w:val="Note Heading"/>
    <w:basedOn w:val="a2"/>
    <w:next w:val="a2"/>
    <w:link w:val="Char8"/>
    <w:semiHidden/>
    <w:rsid w:val="00BB3DF6"/>
  </w:style>
  <w:style w:type="character" w:customStyle="1" w:styleId="Char8">
    <w:name w:val="각주/미주 머리글 Char"/>
    <w:basedOn w:val="a3"/>
    <w:link w:val="af9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fa">
    <w:name w:val="page number"/>
    <w:basedOn w:val="a3"/>
    <w:semiHidden/>
    <w:rsid w:val="00BB3DF6"/>
  </w:style>
  <w:style w:type="paragraph" w:styleId="afb">
    <w:name w:val="Plain Text"/>
    <w:basedOn w:val="a2"/>
    <w:link w:val="Char9"/>
    <w:semiHidden/>
    <w:rsid w:val="00BB3DF6"/>
    <w:rPr>
      <w:rFonts w:ascii="Courier New" w:hAnsi="Courier New" w:cs="Courier New"/>
      <w:sz w:val="20"/>
      <w:szCs w:val="20"/>
    </w:rPr>
  </w:style>
  <w:style w:type="character" w:customStyle="1" w:styleId="Char9">
    <w:name w:val="글자만 Char"/>
    <w:basedOn w:val="a3"/>
    <w:link w:val="afb"/>
    <w:semiHidden/>
    <w:rsid w:val="00BB3DF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fc">
    <w:name w:val="Salutation"/>
    <w:basedOn w:val="a2"/>
    <w:next w:val="a2"/>
    <w:link w:val="Chara"/>
    <w:semiHidden/>
    <w:rsid w:val="00BB3DF6"/>
  </w:style>
  <w:style w:type="character" w:customStyle="1" w:styleId="Chara">
    <w:name w:val="인사말 Char"/>
    <w:basedOn w:val="a3"/>
    <w:link w:val="afc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d">
    <w:name w:val="Signature"/>
    <w:basedOn w:val="a2"/>
    <w:link w:val="Charb"/>
    <w:semiHidden/>
    <w:rsid w:val="00BB3DF6"/>
    <w:pPr>
      <w:ind w:left="4320"/>
    </w:pPr>
  </w:style>
  <w:style w:type="character" w:customStyle="1" w:styleId="Charb">
    <w:name w:val="서명 Char"/>
    <w:basedOn w:val="a3"/>
    <w:link w:val="afd"/>
    <w:semiHidden/>
    <w:rsid w:val="00BB3DF6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310">
    <w:name w:val="Table 3D effects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Contemporary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">
    <w:name w:val="Table Elegant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Grid"/>
    <w:basedOn w:val="a4"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1">
    <w:name w:val="Table Professional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Theme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Web 1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Web 3"/>
    <w:basedOn w:val="a4"/>
    <w:semiHidden/>
    <w:rsid w:val="00BB3D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a2"/>
    <w:qFormat/>
    <w:rsid w:val="00BB3DF6"/>
    <w:pPr>
      <w:numPr>
        <w:numId w:val="15"/>
      </w:numPr>
      <w:spacing w:before="60" w:after="60"/>
    </w:pPr>
  </w:style>
  <w:style w:type="paragraph" w:customStyle="1" w:styleId="Bullet2">
    <w:name w:val="Bullet 2"/>
    <w:basedOn w:val="a2"/>
    <w:qFormat/>
    <w:rsid w:val="00BB3DF6"/>
    <w:pPr>
      <w:numPr>
        <w:numId w:val="16"/>
      </w:numPr>
      <w:spacing w:before="60" w:after="60"/>
    </w:pPr>
  </w:style>
  <w:style w:type="paragraph" w:customStyle="1" w:styleId="Bullet3">
    <w:name w:val="Bullet 3"/>
    <w:basedOn w:val="a2"/>
    <w:qFormat/>
    <w:rsid w:val="00BB3DF6"/>
    <w:pPr>
      <w:numPr>
        <w:numId w:val="17"/>
      </w:numPr>
      <w:spacing w:before="60" w:after="60"/>
    </w:pPr>
  </w:style>
  <w:style w:type="paragraph" w:styleId="aff3">
    <w:name w:val="Bibliography"/>
    <w:basedOn w:val="a2"/>
    <w:next w:val="a2"/>
    <w:uiPriority w:val="37"/>
    <w:semiHidden/>
    <w:unhideWhenUsed/>
    <w:rsid w:val="00BB3DF6"/>
  </w:style>
  <w:style w:type="paragraph" w:styleId="aff4">
    <w:name w:val="caption"/>
    <w:basedOn w:val="a2"/>
    <w:next w:val="a2"/>
    <w:uiPriority w:val="35"/>
    <w:semiHidden/>
    <w:unhideWhenUsed/>
    <w:rsid w:val="00BB3DF6"/>
    <w:pPr>
      <w:spacing w:after="200"/>
    </w:pPr>
    <w:rPr>
      <w:b/>
      <w:bCs/>
      <w:color w:val="4472C4" w:themeColor="accent1"/>
      <w:sz w:val="18"/>
      <w:szCs w:val="18"/>
    </w:rPr>
  </w:style>
  <w:style w:type="table" w:styleId="aff5">
    <w:name w:val="Colorful Grid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3"/>
    <w:uiPriority w:val="99"/>
    <w:semiHidden/>
    <w:unhideWhenUsed/>
    <w:rsid w:val="00BB3DF6"/>
    <w:rPr>
      <w:sz w:val="16"/>
      <w:szCs w:val="16"/>
    </w:rPr>
  </w:style>
  <w:style w:type="paragraph" w:styleId="aff9">
    <w:name w:val="annotation text"/>
    <w:basedOn w:val="a2"/>
    <w:link w:val="Charc"/>
    <w:uiPriority w:val="99"/>
    <w:semiHidden/>
    <w:unhideWhenUsed/>
    <w:rsid w:val="00BB3DF6"/>
    <w:rPr>
      <w:sz w:val="20"/>
      <w:szCs w:val="20"/>
    </w:rPr>
  </w:style>
  <w:style w:type="character" w:customStyle="1" w:styleId="Charc">
    <w:name w:val="메모 텍스트 Char"/>
    <w:basedOn w:val="a3"/>
    <w:link w:val="aff9"/>
    <w:uiPriority w:val="99"/>
    <w:semiHidden/>
    <w:rsid w:val="00BB3DF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affa">
    <w:name w:val="annotation subject"/>
    <w:basedOn w:val="aff9"/>
    <w:next w:val="aff9"/>
    <w:link w:val="Chard"/>
    <w:uiPriority w:val="99"/>
    <w:semiHidden/>
    <w:unhideWhenUsed/>
    <w:rsid w:val="00BB3DF6"/>
    <w:rPr>
      <w:b/>
      <w:bCs/>
    </w:rPr>
  </w:style>
  <w:style w:type="character" w:customStyle="1" w:styleId="Chard">
    <w:name w:val="메모 주제 Char"/>
    <w:basedOn w:val="Charc"/>
    <w:link w:val="affa"/>
    <w:uiPriority w:val="99"/>
    <w:semiHidden/>
    <w:rsid w:val="00BB3DF6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affb">
    <w:name w:val="Dark List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rsid w:val="00BB3DF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c">
    <w:name w:val="Document Map"/>
    <w:basedOn w:val="a2"/>
    <w:link w:val="Chare"/>
    <w:uiPriority w:val="99"/>
    <w:semiHidden/>
    <w:unhideWhenUsed/>
    <w:rsid w:val="00BB3DF6"/>
    <w:rPr>
      <w:rFonts w:ascii="Tahoma" w:hAnsi="Tahoma" w:cs="Tahoma"/>
      <w:sz w:val="16"/>
      <w:szCs w:val="16"/>
    </w:rPr>
  </w:style>
  <w:style w:type="character" w:customStyle="1" w:styleId="Chare">
    <w:name w:val="문서 구조 Char"/>
    <w:basedOn w:val="a3"/>
    <w:link w:val="affc"/>
    <w:uiPriority w:val="99"/>
    <w:semiHidden/>
    <w:rsid w:val="00BB3DF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fd">
    <w:name w:val="endnote reference"/>
    <w:basedOn w:val="a3"/>
    <w:uiPriority w:val="99"/>
    <w:semiHidden/>
    <w:unhideWhenUsed/>
    <w:rsid w:val="00BB3DF6"/>
    <w:rPr>
      <w:vertAlign w:val="superscript"/>
    </w:rPr>
  </w:style>
  <w:style w:type="paragraph" w:styleId="affe">
    <w:name w:val="endnote text"/>
    <w:basedOn w:val="a2"/>
    <w:link w:val="Charf"/>
    <w:uiPriority w:val="99"/>
    <w:semiHidden/>
    <w:unhideWhenUsed/>
    <w:rsid w:val="00BB3DF6"/>
    <w:rPr>
      <w:sz w:val="20"/>
      <w:szCs w:val="20"/>
    </w:rPr>
  </w:style>
  <w:style w:type="character" w:customStyle="1" w:styleId="Charf">
    <w:name w:val="미주 텍스트 Char"/>
    <w:basedOn w:val="a3"/>
    <w:link w:val="affe"/>
    <w:uiPriority w:val="99"/>
    <w:semiHidden/>
    <w:rsid w:val="00BB3DF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fff">
    <w:name w:val="footnote reference"/>
    <w:basedOn w:val="a3"/>
    <w:uiPriority w:val="99"/>
    <w:semiHidden/>
    <w:unhideWhenUsed/>
    <w:rsid w:val="00BB3DF6"/>
    <w:rPr>
      <w:vertAlign w:val="superscript"/>
    </w:rPr>
  </w:style>
  <w:style w:type="paragraph" w:styleId="afff0">
    <w:name w:val="footnote text"/>
    <w:basedOn w:val="a2"/>
    <w:link w:val="Charf0"/>
    <w:uiPriority w:val="99"/>
    <w:semiHidden/>
    <w:unhideWhenUsed/>
    <w:rsid w:val="00BB3DF6"/>
    <w:rPr>
      <w:sz w:val="20"/>
      <w:szCs w:val="20"/>
    </w:rPr>
  </w:style>
  <w:style w:type="character" w:customStyle="1" w:styleId="Charf0">
    <w:name w:val="각주 텍스트 Char"/>
    <w:basedOn w:val="a3"/>
    <w:link w:val="afff0"/>
    <w:uiPriority w:val="99"/>
    <w:semiHidden/>
    <w:rsid w:val="00BB3DF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18">
    <w:name w:val="index 1"/>
    <w:basedOn w:val="a2"/>
    <w:next w:val="a2"/>
    <w:autoRedefine/>
    <w:uiPriority w:val="99"/>
    <w:semiHidden/>
    <w:unhideWhenUsed/>
    <w:rsid w:val="00BB3DF6"/>
    <w:pPr>
      <w:ind w:left="220" w:hanging="220"/>
    </w:pPr>
  </w:style>
  <w:style w:type="paragraph" w:styleId="2f">
    <w:name w:val="index 2"/>
    <w:basedOn w:val="a2"/>
    <w:next w:val="a2"/>
    <w:autoRedefine/>
    <w:uiPriority w:val="99"/>
    <w:semiHidden/>
    <w:unhideWhenUsed/>
    <w:rsid w:val="00BB3DF6"/>
    <w:pPr>
      <w:ind w:left="440" w:hanging="220"/>
    </w:pPr>
  </w:style>
  <w:style w:type="paragraph" w:styleId="3d">
    <w:name w:val="index 3"/>
    <w:basedOn w:val="a2"/>
    <w:next w:val="a2"/>
    <w:autoRedefine/>
    <w:uiPriority w:val="99"/>
    <w:semiHidden/>
    <w:unhideWhenUsed/>
    <w:rsid w:val="00BB3DF6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BB3DF6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BB3DF6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BB3DF6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BB3DF6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BB3DF6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BB3DF6"/>
    <w:pPr>
      <w:ind w:left="1980" w:hanging="220"/>
    </w:pPr>
  </w:style>
  <w:style w:type="paragraph" w:styleId="afff1">
    <w:name w:val="index heading"/>
    <w:basedOn w:val="a2"/>
    <w:next w:val="18"/>
    <w:uiPriority w:val="99"/>
    <w:semiHidden/>
    <w:unhideWhenUsed/>
    <w:rsid w:val="00BB3DF6"/>
    <w:rPr>
      <w:rFonts w:asciiTheme="majorHAnsi" w:eastAsiaTheme="majorEastAsia" w:hAnsiTheme="majorHAnsi" w:cstheme="majorBidi"/>
      <w:b/>
      <w:bCs/>
    </w:rPr>
  </w:style>
  <w:style w:type="table" w:styleId="afff2">
    <w:name w:val="Light Grid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3">
    <w:name w:val="Light List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4">
    <w:name w:val="Light Shading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rsid w:val="00BB3DF6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fff5">
    <w:name w:val="macro"/>
    <w:link w:val="Charf1"/>
    <w:uiPriority w:val="99"/>
    <w:semiHidden/>
    <w:unhideWhenUsed/>
    <w:rsid w:val="00BB3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Charf1">
    <w:name w:val="매크로 텍스트 Char"/>
    <w:basedOn w:val="a3"/>
    <w:link w:val="afff5"/>
    <w:uiPriority w:val="99"/>
    <w:semiHidden/>
    <w:rsid w:val="00BB3DF6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19">
    <w:name w:val="Medium Grid 1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4"/>
    <w:uiPriority w:val="67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0">
    <w:name w:val="Medium Grid 2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rsid w:val="00BB3DF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1">
    <w:name w:val="Medium List 2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BB3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rsid w:val="00BB3DF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6">
    <w:name w:val="Placeholder Text"/>
    <w:basedOn w:val="a3"/>
    <w:uiPriority w:val="99"/>
    <w:semiHidden/>
    <w:rsid w:val="00BB3DF6"/>
    <w:rPr>
      <w:color w:val="808080"/>
    </w:rPr>
  </w:style>
  <w:style w:type="paragraph" w:styleId="afff7">
    <w:name w:val="table of authorities"/>
    <w:basedOn w:val="a2"/>
    <w:next w:val="a2"/>
    <w:uiPriority w:val="99"/>
    <w:semiHidden/>
    <w:unhideWhenUsed/>
    <w:rsid w:val="00BB3DF6"/>
    <w:pPr>
      <w:ind w:left="220" w:hanging="220"/>
    </w:pPr>
  </w:style>
  <w:style w:type="paragraph" w:styleId="afff8">
    <w:name w:val="table of figures"/>
    <w:basedOn w:val="a2"/>
    <w:next w:val="a2"/>
    <w:uiPriority w:val="99"/>
    <w:semiHidden/>
    <w:unhideWhenUsed/>
    <w:rsid w:val="00BB3DF6"/>
  </w:style>
  <w:style w:type="paragraph" w:styleId="afff9">
    <w:name w:val="toa heading"/>
    <w:basedOn w:val="a2"/>
    <w:next w:val="a2"/>
    <w:uiPriority w:val="99"/>
    <w:semiHidden/>
    <w:unhideWhenUsed/>
    <w:rsid w:val="00BB3DF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BB3DF6"/>
    <w:pPr>
      <w:spacing w:after="100"/>
    </w:pPr>
  </w:style>
  <w:style w:type="paragraph" w:styleId="2f3">
    <w:name w:val="toc 2"/>
    <w:basedOn w:val="a2"/>
    <w:next w:val="a2"/>
    <w:autoRedefine/>
    <w:uiPriority w:val="39"/>
    <w:semiHidden/>
    <w:unhideWhenUsed/>
    <w:rsid w:val="00BB3DF6"/>
    <w:pPr>
      <w:spacing w:after="100"/>
      <w:ind w:left="220"/>
    </w:pPr>
  </w:style>
  <w:style w:type="paragraph" w:styleId="3f">
    <w:name w:val="toc 3"/>
    <w:basedOn w:val="a2"/>
    <w:next w:val="a2"/>
    <w:autoRedefine/>
    <w:uiPriority w:val="39"/>
    <w:semiHidden/>
    <w:unhideWhenUsed/>
    <w:rsid w:val="00BB3DF6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BB3DF6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BB3DF6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BB3DF6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BB3DF6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BB3DF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3DF6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rsid w:val="00BB3DF6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fffa">
    <w:name w:val="Balloon Text"/>
    <w:basedOn w:val="a2"/>
    <w:link w:val="Charf2"/>
    <w:uiPriority w:val="99"/>
    <w:semiHidden/>
    <w:unhideWhenUsed/>
    <w:rsid w:val="00BB3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2">
    <w:name w:val="풍선 도움말 텍스트 Char"/>
    <w:basedOn w:val="a3"/>
    <w:link w:val="afffa"/>
    <w:uiPriority w:val="99"/>
    <w:semiHidden/>
    <w:rsid w:val="00BB3DF6"/>
    <w:rPr>
      <w:rFonts w:asciiTheme="majorHAnsi" w:eastAsiaTheme="majorEastAsia" w:hAnsiTheme="majorHAnsi" w:cstheme="majorBidi"/>
      <w:sz w:val="18"/>
      <w:szCs w:val="18"/>
      <w:lang w:val="de-DE" w:eastAsia="de-DE"/>
    </w:rPr>
  </w:style>
  <w:style w:type="character" w:styleId="afffb">
    <w:name w:val="Book Title"/>
    <w:basedOn w:val="a3"/>
    <w:uiPriority w:val="33"/>
    <w:rsid w:val="00BB3DF6"/>
    <w:rPr>
      <w:b/>
      <w:bCs/>
      <w:i/>
      <w:iCs/>
      <w:spacing w:val="5"/>
    </w:rPr>
  </w:style>
  <w:style w:type="character" w:styleId="afffc">
    <w:name w:val="Emphasis"/>
    <w:basedOn w:val="a3"/>
    <w:uiPriority w:val="20"/>
    <w:rsid w:val="00BB3DF6"/>
    <w:rPr>
      <w:i/>
      <w:iCs/>
    </w:rPr>
  </w:style>
  <w:style w:type="character" w:customStyle="1" w:styleId="Hashtag">
    <w:name w:val="Hashtag"/>
    <w:basedOn w:val="a3"/>
    <w:uiPriority w:val="99"/>
    <w:semiHidden/>
    <w:unhideWhenUsed/>
    <w:rsid w:val="00BB3DF6"/>
    <w:rPr>
      <w:color w:val="2B579A"/>
      <w:shd w:val="clear" w:color="auto" w:fill="E1DFDD"/>
    </w:rPr>
  </w:style>
  <w:style w:type="character" w:styleId="afffd">
    <w:name w:val="Intense Emphasis"/>
    <w:basedOn w:val="a3"/>
    <w:uiPriority w:val="21"/>
    <w:rsid w:val="00BB3DF6"/>
    <w:rPr>
      <w:i/>
      <w:iCs/>
      <w:color w:val="4472C4" w:themeColor="accent1"/>
    </w:rPr>
  </w:style>
  <w:style w:type="paragraph" w:styleId="afffe">
    <w:name w:val="Intense Quote"/>
    <w:basedOn w:val="a2"/>
    <w:next w:val="a2"/>
    <w:link w:val="Charf3"/>
    <w:uiPriority w:val="30"/>
    <w:rsid w:val="00BB3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f3">
    <w:name w:val="강한 인용 Char"/>
    <w:basedOn w:val="a3"/>
    <w:link w:val="afffe"/>
    <w:uiPriority w:val="30"/>
    <w:rsid w:val="00BB3DF6"/>
    <w:rPr>
      <w:rFonts w:ascii="Henderson BCG Serif" w:eastAsia="Times New Roman" w:hAnsi="Henderson BCG Serif" w:cs="Times New Roman"/>
      <w:i/>
      <w:iCs/>
      <w:color w:val="4472C4" w:themeColor="accent1"/>
      <w:szCs w:val="24"/>
      <w:lang w:val="de-DE" w:eastAsia="de-DE"/>
    </w:rPr>
  </w:style>
  <w:style w:type="character" w:styleId="affff">
    <w:name w:val="Intense Reference"/>
    <w:basedOn w:val="a3"/>
    <w:uiPriority w:val="32"/>
    <w:rsid w:val="00BB3DF6"/>
    <w:rPr>
      <w:b/>
      <w:bCs/>
      <w:smallCaps/>
      <w:color w:val="4472C4" w:themeColor="accent1"/>
      <w:spacing w:val="5"/>
    </w:rPr>
  </w:style>
  <w:style w:type="paragraph" w:styleId="affff0">
    <w:name w:val="List Paragraph"/>
    <w:basedOn w:val="a2"/>
    <w:uiPriority w:val="34"/>
    <w:qFormat/>
    <w:rsid w:val="00BB3DF6"/>
    <w:pPr>
      <w:ind w:leftChars="400" w:left="720"/>
    </w:pPr>
  </w:style>
  <w:style w:type="character" w:customStyle="1" w:styleId="Mention">
    <w:name w:val="Mention"/>
    <w:basedOn w:val="a3"/>
    <w:uiPriority w:val="99"/>
    <w:semiHidden/>
    <w:unhideWhenUsed/>
    <w:rsid w:val="00BB3DF6"/>
    <w:rPr>
      <w:color w:val="2B579A"/>
      <w:shd w:val="clear" w:color="auto" w:fill="E1DFDD"/>
    </w:rPr>
  </w:style>
  <w:style w:type="paragraph" w:styleId="affff1">
    <w:name w:val="No Spacing"/>
    <w:uiPriority w:val="1"/>
    <w:rsid w:val="00BB3DF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ffff2">
    <w:name w:val="Quote"/>
    <w:basedOn w:val="a2"/>
    <w:next w:val="a2"/>
    <w:link w:val="Charf4"/>
    <w:uiPriority w:val="29"/>
    <w:rsid w:val="00BB3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3"/>
    <w:link w:val="affff2"/>
    <w:uiPriority w:val="29"/>
    <w:rsid w:val="00BB3DF6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customStyle="1" w:styleId="SmartHyperlink">
    <w:name w:val="Smart Hyperlink"/>
    <w:basedOn w:val="a3"/>
    <w:uiPriority w:val="99"/>
    <w:semiHidden/>
    <w:unhideWhenUsed/>
    <w:rsid w:val="00BB3DF6"/>
    <w:rPr>
      <w:u w:val="dotted"/>
    </w:rPr>
  </w:style>
  <w:style w:type="character" w:styleId="affff3">
    <w:name w:val="Strong"/>
    <w:basedOn w:val="a3"/>
    <w:uiPriority w:val="22"/>
    <w:rsid w:val="00BB3DF6"/>
    <w:rPr>
      <w:b/>
      <w:bCs/>
    </w:rPr>
  </w:style>
  <w:style w:type="paragraph" w:styleId="affff4">
    <w:name w:val="Subtitle"/>
    <w:basedOn w:val="a2"/>
    <w:next w:val="a2"/>
    <w:link w:val="Charf5"/>
    <w:uiPriority w:val="11"/>
    <w:rsid w:val="00BB3DF6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Charf5">
    <w:name w:val="부제 Char"/>
    <w:basedOn w:val="a3"/>
    <w:link w:val="affff4"/>
    <w:uiPriority w:val="11"/>
    <w:rsid w:val="00BB3DF6"/>
    <w:rPr>
      <w:sz w:val="24"/>
      <w:szCs w:val="24"/>
      <w:lang w:val="de-DE" w:eastAsia="de-DE"/>
    </w:rPr>
  </w:style>
  <w:style w:type="character" w:styleId="affff5">
    <w:name w:val="Subtle Emphasis"/>
    <w:basedOn w:val="a3"/>
    <w:uiPriority w:val="19"/>
    <w:rsid w:val="00BB3DF6"/>
    <w:rPr>
      <w:i/>
      <w:iCs/>
      <w:color w:val="404040" w:themeColor="text1" w:themeTint="BF"/>
    </w:rPr>
  </w:style>
  <w:style w:type="character" w:styleId="affff6">
    <w:name w:val="Subtle Reference"/>
    <w:basedOn w:val="a3"/>
    <w:uiPriority w:val="31"/>
    <w:rsid w:val="00BB3DF6"/>
    <w:rPr>
      <w:smallCaps/>
      <w:color w:val="5A5A5A" w:themeColor="text1" w:themeTint="A5"/>
    </w:rPr>
  </w:style>
  <w:style w:type="paragraph" w:styleId="affff7">
    <w:name w:val="Title"/>
    <w:basedOn w:val="a2"/>
    <w:next w:val="a2"/>
    <w:link w:val="Charf6"/>
    <w:uiPriority w:val="10"/>
    <w:rsid w:val="00BB3DF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f6">
    <w:name w:val="제목 Char"/>
    <w:basedOn w:val="a3"/>
    <w:link w:val="affff7"/>
    <w:uiPriority w:val="10"/>
    <w:rsid w:val="00BB3DF6"/>
    <w:rPr>
      <w:rFonts w:asciiTheme="majorHAnsi" w:eastAsiaTheme="majorEastAsia" w:hAnsiTheme="majorHAnsi" w:cstheme="majorBidi"/>
      <w:b/>
      <w:bCs/>
      <w:sz w:val="32"/>
      <w:szCs w:val="32"/>
      <w:lang w:val="de-DE" w:eastAsia="de-DE"/>
    </w:rPr>
  </w:style>
  <w:style w:type="character" w:customStyle="1" w:styleId="UnresolvedMention">
    <w:name w:val="Unresolved Mention"/>
    <w:basedOn w:val="a3"/>
    <w:uiPriority w:val="99"/>
    <w:semiHidden/>
    <w:unhideWhenUsed/>
    <w:rsid w:val="00BB3DF6"/>
    <w:rPr>
      <w:color w:val="605E5C"/>
      <w:shd w:val="clear" w:color="auto" w:fill="E1DFDD"/>
    </w:rPr>
  </w:style>
  <w:style w:type="paragraph" w:customStyle="1" w:styleId="1d">
    <w:name w:val="규약 1조"/>
    <w:uiPriority w:val="13"/>
    <w:rsid w:val="002A6EC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08" w:lineRule="auto"/>
      <w:ind w:left="534" w:hanging="534"/>
      <w:jc w:val="both"/>
      <w:textAlignment w:val="baseline"/>
    </w:pPr>
    <w:rPr>
      <w:rFonts w:ascii="Times New Roman" w:eastAsia="-윤명조120"/>
      <w:color w:val="000000"/>
      <w:spacing w:val="-3"/>
      <w:kern w:val="2"/>
    </w:rPr>
  </w:style>
  <w:style w:type="paragraph" w:customStyle="1" w:styleId="1e">
    <w:name w:val="규약 1조 내용"/>
    <w:uiPriority w:val="15"/>
    <w:rsid w:val="002A6EC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600"/>
      <w:jc w:val="both"/>
      <w:textAlignment w:val="baseline"/>
    </w:pPr>
    <w:rPr>
      <w:rFonts w:ascii="Times New Roman" w:eastAsia="-윤명조120"/>
      <w:color w:val="000000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Suin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1B01-4B91-4B90-B555-FE06EB01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Suin</dc:creator>
  <cp:keywords/>
  <dc:description/>
  <cp:lastModifiedBy>kbins</cp:lastModifiedBy>
  <cp:revision>5</cp:revision>
  <cp:lastPrinted>2020-06-03T09:15:00Z</cp:lastPrinted>
  <dcterms:created xsi:type="dcterms:W3CDTF">2024-03-06T08:42:00Z</dcterms:created>
  <dcterms:modified xsi:type="dcterms:W3CDTF">2024-03-06T08:43:00Z</dcterms:modified>
</cp:coreProperties>
</file>